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EB" w:rsidRDefault="000164EB" w:rsidP="00A57368">
      <w:pPr>
        <w:rPr>
          <w:rFonts w:ascii="robotoregular" w:hAnsi="robotoregular"/>
          <w:color w:val="505050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15451" w:type="dxa"/>
        <w:tblInd w:w="137" w:type="dxa"/>
        <w:tblLook w:val="04A0" w:firstRow="1" w:lastRow="0" w:firstColumn="1" w:lastColumn="0" w:noHBand="0" w:noVBand="1"/>
      </w:tblPr>
      <w:tblGrid>
        <w:gridCol w:w="567"/>
        <w:gridCol w:w="567"/>
        <w:gridCol w:w="2191"/>
        <w:gridCol w:w="1920"/>
        <w:gridCol w:w="3827"/>
        <w:gridCol w:w="2552"/>
        <w:gridCol w:w="3827"/>
      </w:tblGrid>
      <w:tr w:rsidR="005F1A61" w:rsidTr="00D6460C">
        <w:trPr>
          <w:cantSplit/>
          <w:trHeight w:val="2803"/>
        </w:trPr>
        <w:tc>
          <w:tcPr>
            <w:tcW w:w="567" w:type="dxa"/>
            <w:vMerge w:val="restart"/>
            <w:shd w:val="clear" w:color="auto" w:fill="FFF2CC" w:themeFill="accent4" w:themeFillTint="33"/>
            <w:textDirection w:val="btLr"/>
          </w:tcPr>
          <w:p w:rsidR="005F1A61" w:rsidRPr="002038A9" w:rsidRDefault="005F1A61" w:rsidP="004307CE">
            <w:pPr>
              <w:ind w:left="113" w:right="113"/>
              <w:jc w:val="center"/>
              <w:rPr>
                <w:rFonts w:asciiTheme="minorHAnsi" w:hAnsiTheme="minorHAnsi" w:cstheme="minorHAnsi"/>
                <w:color w:val="50505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505050"/>
                <w:sz w:val="20"/>
              </w:rPr>
              <w:t>Dokumentation  Ihrer</w:t>
            </w:r>
            <w:proofErr w:type="gramEnd"/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 Unterrichtsbesuche</w:t>
            </w:r>
          </w:p>
          <w:p w:rsidR="005F1A61" w:rsidRPr="002038A9" w:rsidRDefault="005F1A61" w:rsidP="0042177C">
            <w:pPr>
              <w:ind w:left="113" w:right="113"/>
              <w:jc w:val="center"/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FFD1C9"/>
            <w:textDirection w:val="btLr"/>
          </w:tcPr>
          <w:p w:rsidR="005F1A61" w:rsidRPr="0042177C" w:rsidRDefault="005F1A61" w:rsidP="0042177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42177C">
              <w:rPr>
                <w:rFonts w:asciiTheme="minorHAnsi" w:hAnsiTheme="minorHAnsi" w:cstheme="minorHAnsi"/>
                <w:b/>
                <w:color w:val="FF0000"/>
                <w:sz w:val="20"/>
              </w:rPr>
              <w:t>Einf.phase / 1. Hauptsemester</w:t>
            </w:r>
          </w:p>
        </w:tc>
        <w:tc>
          <w:tcPr>
            <w:tcW w:w="2191" w:type="dxa"/>
          </w:tcPr>
          <w:p w:rsidR="005F1A61" w:rsidRPr="0042177C" w:rsidRDefault="005F1A61" w:rsidP="00A57368">
            <w:pPr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42177C">
              <w:rPr>
                <w:rFonts w:asciiTheme="minorHAnsi" w:hAnsiTheme="minorHAnsi" w:cstheme="minorHAnsi"/>
                <w:b/>
                <w:color w:val="FF0000"/>
                <w:sz w:val="20"/>
              </w:rPr>
              <w:t>VBRH</w:t>
            </w:r>
          </w:p>
          <w:p w:rsidR="005F1A61" w:rsidRDefault="005F1A61" w:rsidP="00A57368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5F1A61" w:rsidRDefault="005F1A61" w:rsidP="00A57368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Datum: </w:t>
            </w:r>
          </w:p>
          <w:p w:rsidR="005F1A61" w:rsidRDefault="005F1A61" w:rsidP="00A57368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permStart w:id="102512770" w:edGrp="everyone"/>
            <w:permEnd w:id="102512770"/>
          </w:p>
          <w:p w:rsidR="005F1A61" w:rsidRPr="00435F48" w:rsidRDefault="005F1A61" w:rsidP="00A57368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Ausbilder/-in:</w:t>
            </w:r>
          </w:p>
          <w:p w:rsidR="005F1A61" w:rsidRDefault="005F1A61" w:rsidP="00A57368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5F1A61" w:rsidRDefault="005F1A61" w:rsidP="00A57368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Fach: </w:t>
            </w:r>
          </w:p>
          <w:p w:rsidR="005F1A61" w:rsidRDefault="005F1A61" w:rsidP="00A57368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5F1A61" w:rsidRDefault="005F1A61" w:rsidP="00A57368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Klasse: </w:t>
            </w:r>
          </w:p>
          <w:p w:rsidR="005F1A61" w:rsidRPr="002038A9" w:rsidRDefault="005F1A61" w:rsidP="00A57368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1920" w:type="dxa"/>
          </w:tcPr>
          <w:p w:rsidR="005F1A61" w:rsidRPr="002038A9" w:rsidRDefault="005F1A61" w:rsidP="002038A9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5F1A61" w:rsidRPr="000164EB" w:rsidRDefault="005F1A61" w:rsidP="002038A9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5F1A61" w:rsidRPr="000164EB" w:rsidRDefault="005F1A61" w:rsidP="00A57368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5F1A61" w:rsidRDefault="005F1A61" w:rsidP="00A57368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5F1A61" w:rsidTr="00D6460C">
        <w:trPr>
          <w:cantSplit/>
          <w:trHeight w:val="1134"/>
        </w:trPr>
        <w:tc>
          <w:tcPr>
            <w:tcW w:w="567" w:type="dxa"/>
            <w:vMerge/>
            <w:shd w:val="clear" w:color="auto" w:fill="FFF2CC" w:themeFill="accent4" w:themeFillTint="33"/>
          </w:tcPr>
          <w:p w:rsidR="005F1A61" w:rsidRPr="002038A9" w:rsidRDefault="005F1A61" w:rsidP="0042177C">
            <w:pPr>
              <w:ind w:left="113" w:right="113"/>
              <w:jc w:val="center"/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  <w:textDirection w:val="btLr"/>
          </w:tcPr>
          <w:p w:rsidR="005F1A61" w:rsidRPr="0042177C" w:rsidRDefault="005F1A61" w:rsidP="0042177C">
            <w:pPr>
              <w:pStyle w:val="Listenabsatz"/>
              <w:ind w:left="473" w:right="113"/>
              <w:jc w:val="center"/>
              <w:rPr>
                <w:rFonts w:asciiTheme="minorHAnsi" w:hAnsiTheme="minorHAnsi" w:cstheme="minorHAnsi"/>
                <w:b/>
                <w:color w:val="505050"/>
                <w:sz w:val="20"/>
              </w:rPr>
            </w:pPr>
            <w:r w:rsidRPr="0042177C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1. Hauptsemester</w:t>
            </w:r>
          </w:p>
        </w:tc>
        <w:tc>
          <w:tcPr>
            <w:tcW w:w="2191" w:type="dxa"/>
          </w:tcPr>
          <w:p w:rsidR="005F1A61" w:rsidRDefault="005F1A61" w:rsidP="00A57368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  <w:r w:rsidRPr="0042177C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Modul:</w:t>
            </w:r>
          </w:p>
          <w:p w:rsidR="005F1A61" w:rsidRPr="0042177C" w:rsidRDefault="005F1A61" w:rsidP="00A57368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</w:p>
          <w:p w:rsidR="005F1A61" w:rsidRDefault="005F1A61" w:rsidP="004307CE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Datum:</w:t>
            </w:r>
          </w:p>
          <w:p w:rsidR="005F1A61" w:rsidRDefault="005F1A61" w:rsidP="004307CE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 </w:t>
            </w:r>
          </w:p>
          <w:p w:rsidR="005F1A61" w:rsidRDefault="005F1A61" w:rsidP="004307CE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Ausbilder/-in:</w:t>
            </w:r>
          </w:p>
          <w:p w:rsidR="005F1A61" w:rsidRDefault="005F1A61" w:rsidP="004307CE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5F1A61" w:rsidRDefault="005F1A61" w:rsidP="004307CE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Fach: </w:t>
            </w:r>
          </w:p>
          <w:p w:rsidR="005F1A61" w:rsidRDefault="005F1A61" w:rsidP="004307CE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5F1A61" w:rsidRDefault="005F1A61" w:rsidP="004307CE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Klasse:</w:t>
            </w:r>
          </w:p>
          <w:p w:rsidR="005F1A61" w:rsidRPr="002038A9" w:rsidRDefault="005F1A61" w:rsidP="004307CE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1920" w:type="dxa"/>
          </w:tcPr>
          <w:p w:rsidR="005F1A61" w:rsidRPr="002038A9" w:rsidRDefault="005F1A61" w:rsidP="002038A9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5F1A61" w:rsidRPr="000164EB" w:rsidRDefault="005F1A61" w:rsidP="002038A9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5F1A61" w:rsidRPr="000164EB" w:rsidRDefault="005F1A61" w:rsidP="00A57368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5F1A61" w:rsidRDefault="005F1A61" w:rsidP="00A57368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5F1A61" w:rsidTr="00D6460C">
        <w:trPr>
          <w:cantSplit/>
          <w:trHeight w:val="1134"/>
        </w:trPr>
        <w:tc>
          <w:tcPr>
            <w:tcW w:w="567" w:type="dxa"/>
            <w:vMerge/>
            <w:shd w:val="clear" w:color="auto" w:fill="FFF2CC" w:themeFill="accent4" w:themeFillTint="33"/>
            <w:textDirection w:val="btLr"/>
          </w:tcPr>
          <w:p w:rsidR="005F1A61" w:rsidRPr="002038A9" w:rsidRDefault="005F1A61" w:rsidP="0042177C">
            <w:pPr>
              <w:ind w:left="113" w:right="113"/>
              <w:jc w:val="center"/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  <w:textDirection w:val="btLr"/>
          </w:tcPr>
          <w:p w:rsidR="005F1A61" w:rsidRPr="002038A9" w:rsidRDefault="005F1A61" w:rsidP="0042177C">
            <w:pPr>
              <w:ind w:left="113" w:right="113"/>
              <w:jc w:val="center"/>
              <w:rPr>
                <w:rFonts w:asciiTheme="minorHAnsi" w:hAnsiTheme="minorHAnsi" w:cstheme="minorHAnsi"/>
                <w:color w:val="505050"/>
                <w:sz w:val="20"/>
              </w:rPr>
            </w:pPr>
            <w:r w:rsidRPr="0042177C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1. Hauptsemester</w:t>
            </w:r>
          </w:p>
        </w:tc>
        <w:tc>
          <w:tcPr>
            <w:tcW w:w="2191" w:type="dxa"/>
          </w:tcPr>
          <w:p w:rsidR="005F1A61" w:rsidRDefault="005F1A61" w:rsidP="0042177C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  <w:r w:rsidRPr="0042177C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Modul:</w:t>
            </w:r>
          </w:p>
          <w:p w:rsidR="005F1A61" w:rsidRPr="0042177C" w:rsidRDefault="005F1A61" w:rsidP="0042177C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Datum:</w:t>
            </w: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 </w:t>
            </w: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Ausbilder/-in:</w:t>
            </w: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Fach: </w:t>
            </w: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Klasse:</w:t>
            </w:r>
          </w:p>
          <w:p w:rsidR="005F1A61" w:rsidRPr="002038A9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1920" w:type="dxa"/>
          </w:tcPr>
          <w:p w:rsidR="005F1A61" w:rsidRPr="002038A9" w:rsidRDefault="005F1A61" w:rsidP="0042177C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5F1A61" w:rsidRPr="000164EB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5F1A61" w:rsidRPr="000164EB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5F1A61" w:rsidTr="00D6460C">
        <w:trPr>
          <w:cantSplit/>
          <w:trHeight w:val="1134"/>
        </w:trPr>
        <w:tc>
          <w:tcPr>
            <w:tcW w:w="567" w:type="dxa"/>
            <w:vMerge/>
            <w:shd w:val="clear" w:color="auto" w:fill="FFF2CC" w:themeFill="accent4" w:themeFillTint="33"/>
          </w:tcPr>
          <w:p w:rsidR="005F1A61" w:rsidRPr="002038A9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  <w:textDirection w:val="btLr"/>
          </w:tcPr>
          <w:p w:rsidR="005F1A61" w:rsidRPr="0056358D" w:rsidRDefault="005F1A61" w:rsidP="00D6460C">
            <w:pPr>
              <w:pStyle w:val="Listenabsatz"/>
              <w:ind w:left="473" w:right="113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  <w:r w:rsidRPr="0056358D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1. Hauptsemester</w:t>
            </w:r>
          </w:p>
        </w:tc>
        <w:tc>
          <w:tcPr>
            <w:tcW w:w="2191" w:type="dxa"/>
          </w:tcPr>
          <w:p w:rsidR="005F1A61" w:rsidRPr="0056358D" w:rsidRDefault="005F1A61" w:rsidP="0056358D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  <w:r w:rsidRPr="0056358D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Modul:</w:t>
            </w:r>
          </w:p>
          <w:p w:rsidR="005F1A61" w:rsidRPr="0056358D" w:rsidRDefault="005F1A61" w:rsidP="0056358D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Datum:</w:t>
            </w: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Ausbilder/-in:</w:t>
            </w: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 xml:space="preserve">Fach: </w:t>
            </w: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</w:p>
          <w:p w:rsidR="005F1A61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Klasse:</w:t>
            </w:r>
          </w:p>
          <w:p w:rsidR="00FE577F" w:rsidRPr="0056358D" w:rsidRDefault="00FE577F" w:rsidP="0056358D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</w:p>
        </w:tc>
        <w:tc>
          <w:tcPr>
            <w:tcW w:w="1920" w:type="dxa"/>
          </w:tcPr>
          <w:p w:rsidR="005F1A61" w:rsidRPr="002038A9" w:rsidRDefault="005F1A61" w:rsidP="0042177C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5F1A61" w:rsidRPr="000164EB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5F1A61" w:rsidRPr="000164EB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5F1A61" w:rsidTr="00D6460C">
        <w:trPr>
          <w:cantSplit/>
          <w:trHeight w:val="1134"/>
        </w:trPr>
        <w:tc>
          <w:tcPr>
            <w:tcW w:w="567" w:type="dxa"/>
            <w:vMerge/>
            <w:shd w:val="clear" w:color="auto" w:fill="FFF2CC" w:themeFill="accent4" w:themeFillTint="33"/>
          </w:tcPr>
          <w:p w:rsidR="005F1A61" w:rsidRPr="002038A9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  <w:textDirection w:val="btLr"/>
          </w:tcPr>
          <w:p w:rsidR="005F1A61" w:rsidRPr="0056358D" w:rsidRDefault="005F1A61" w:rsidP="00D6460C">
            <w:pPr>
              <w:pStyle w:val="Listenabsatz"/>
              <w:ind w:left="473" w:right="113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  <w:r w:rsidRPr="0056358D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1. Hauptsemester</w:t>
            </w:r>
          </w:p>
        </w:tc>
        <w:tc>
          <w:tcPr>
            <w:tcW w:w="2191" w:type="dxa"/>
          </w:tcPr>
          <w:p w:rsidR="005F1A61" w:rsidRPr="0056358D" w:rsidRDefault="005F1A61" w:rsidP="0056358D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  <w:r w:rsidRPr="0056358D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Modul:</w:t>
            </w:r>
          </w:p>
          <w:p w:rsidR="005F1A61" w:rsidRPr="0056358D" w:rsidRDefault="005F1A61" w:rsidP="0056358D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Datum:</w:t>
            </w: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Ausbilder/-in:</w:t>
            </w: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 xml:space="preserve">Fach: </w:t>
            </w: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</w:p>
          <w:p w:rsidR="005F1A61" w:rsidRPr="0056358D" w:rsidRDefault="005F1A61" w:rsidP="0056358D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Klasse:</w:t>
            </w:r>
          </w:p>
        </w:tc>
        <w:tc>
          <w:tcPr>
            <w:tcW w:w="1920" w:type="dxa"/>
          </w:tcPr>
          <w:p w:rsidR="005F1A61" w:rsidRPr="002038A9" w:rsidRDefault="005F1A61" w:rsidP="0042177C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Pr="000164EB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5F1A61" w:rsidRPr="000164EB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5F1A61" w:rsidTr="00D6460C">
        <w:trPr>
          <w:cantSplit/>
          <w:trHeight w:val="1134"/>
        </w:trPr>
        <w:tc>
          <w:tcPr>
            <w:tcW w:w="567" w:type="dxa"/>
            <w:vMerge/>
            <w:shd w:val="clear" w:color="auto" w:fill="FFF2CC" w:themeFill="accent4" w:themeFillTint="33"/>
          </w:tcPr>
          <w:p w:rsidR="005F1A61" w:rsidRPr="002038A9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  <w:textDirection w:val="btLr"/>
          </w:tcPr>
          <w:p w:rsidR="005F1A61" w:rsidRPr="0042177C" w:rsidRDefault="005F1A61" w:rsidP="00D6460C">
            <w:pPr>
              <w:pStyle w:val="Listenabsatz"/>
              <w:ind w:left="473" w:right="113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  <w:r w:rsidRPr="0056358D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1. Hauptsemester</w:t>
            </w:r>
          </w:p>
        </w:tc>
        <w:tc>
          <w:tcPr>
            <w:tcW w:w="2191" w:type="dxa"/>
          </w:tcPr>
          <w:p w:rsidR="005F1A61" w:rsidRPr="0056358D" w:rsidRDefault="005F1A61" w:rsidP="0056358D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  <w:r w:rsidRPr="0056358D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Modul:</w:t>
            </w:r>
          </w:p>
          <w:p w:rsidR="005F1A61" w:rsidRPr="0056358D" w:rsidRDefault="005F1A61" w:rsidP="0056358D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Datum:</w:t>
            </w: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Ausbilder/-in:</w:t>
            </w: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 xml:space="preserve">Fach: </w:t>
            </w:r>
          </w:p>
          <w:p w:rsidR="005F1A61" w:rsidRPr="00435F48" w:rsidRDefault="005F1A61" w:rsidP="0056358D">
            <w:pPr>
              <w:rPr>
                <w:rFonts w:asciiTheme="minorHAnsi" w:hAnsiTheme="minorHAnsi" w:cstheme="minorHAnsi"/>
                <w:sz w:val="20"/>
              </w:rPr>
            </w:pPr>
          </w:p>
          <w:p w:rsidR="005F1A61" w:rsidRPr="00435F48" w:rsidRDefault="005F1A61" w:rsidP="00D6460C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Klasse:</w:t>
            </w:r>
          </w:p>
        </w:tc>
        <w:tc>
          <w:tcPr>
            <w:tcW w:w="1920" w:type="dxa"/>
          </w:tcPr>
          <w:p w:rsidR="005F1A61" w:rsidRPr="002038A9" w:rsidRDefault="005F1A61" w:rsidP="0042177C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FE577F" w:rsidRPr="000164EB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5F1A61" w:rsidRPr="000164EB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5F1A61" w:rsidTr="00D6460C">
        <w:trPr>
          <w:cantSplit/>
          <w:trHeight w:val="1134"/>
        </w:trPr>
        <w:tc>
          <w:tcPr>
            <w:tcW w:w="567" w:type="dxa"/>
            <w:vMerge/>
            <w:shd w:val="clear" w:color="auto" w:fill="FFF2CC" w:themeFill="accent4" w:themeFillTint="33"/>
          </w:tcPr>
          <w:p w:rsidR="005F1A61" w:rsidRPr="002038A9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  <w:textDirection w:val="btLr"/>
          </w:tcPr>
          <w:p w:rsidR="005F1A61" w:rsidRPr="00A81CB4" w:rsidRDefault="005F1A61" w:rsidP="00D6460C">
            <w:pPr>
              <w:pStyle w:val="Listenabsatz"/>
              <w:ind w:left="473" w:right="113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42177C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1. Hauptsemester</w:t>
            </w:r>
            <w:r w:rsidRPr="00A81CB4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191" w:type="dxa"/>
          </w:tcPr>
          <w:p w:rsidR="005F1A61" w:rsidRDefault="005F1A61" w:rsidP="00D6460C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  <w:r w:rsidRPr="0042177C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Modul:</w:t>
            </w:r>
          </w:p>
          <w:p w:rsidR="005F1A61" w:rsidRPr="00A81CB4" w:rsidRDefault="005F1A61" w:rsidP="00A81CB4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</w:p>
          <w:p w:rsidR="005F1A61" w:rsidRPr="00A81CB4" w:rsidRDefault="005F1A61" w:rsidP="00A81CB4">
            <w:pPr>
              <w:rPr>
                <w:rFonts w:asciiTheme="minorHAnsi" w:hAnsiTheme="minorHAnsi" w:cstheme="minorHAnsi"/>
                <w:sz w:val="20"/>
              </w:rPr>
            </w:pPr>
            <w:r w:rsidRPr="00A81CB4">
              <w:rPr>
                <w:rFonts w:asciiTheme="minorHAnsi" w:hAnsiTheme="minorHAnsi" w:cstheme="minorHAnsi"/>
                <w:sz w:val="20"/>
              </w:rPr>
              <w:t xml:space="preserve">Datum: </w:t>
            </w:r>
          </w:p>
          <w:p w:rsidR="005F1A61" w:rsidRPr="00A81CB4" w:rsidRDefault="005F1A61" w:rsidP="00A81CB4">
            <w:pPr>
              <w:rPr>
                <w:rFonts w:asciiTheme="minorHAnsi" w:hAnsiTheme="minorHAnsi" w:cstheme="minorHAnsi"/>
                <w:sz w:val="20"/>
              </w:rPr>
            </w:pPr>
          </w:p>
          <w:p w:rsidR="005F1A61" w:rsidRPr="00A81CB4" w:rsidRDefault="005F1A61" w:rsidP="00A81CB4">
            <w:pPr>
              <w:rPr>
                <w:rFonts w:asciiTheme="minorHAnsi" w:hAnsiTheme="minorHAnsi" w:cstheme="minorHAnsi"/>
                <w:sz w:val="20"/>
              </w:rPr>
            </w:pPr>
            <w:r w:rsidRPr="00A81CB4">
              <w:rPr>
                <w:rFonts w:asciiTheme="minorHAnsi" w:hAnsiTheme="minorHAnsi" w:cstheme="minorHAnsi"/>
                <w:sz w:val="20"/>
              </w:rPr>
              <w:t>Ausbilder/-in:</w:t>
            </w:r>
          </w:p>
          <w:p w:rsidR="005F1A61" w:rsidRPr="00A81CB4" w:rsidRDefault="005F1A61" w:rsidP="00A81CB4">
            <w:pPr>
              <w:rPr>
                <w:rFonts w:asciiTheme="minorHAnsi" w:hAnsiTheme="minorHAnsi" w:cstheme="minorHAnsi"/>
                <w:sz w:val="20"/>
              </w:rPr>
            </w:pPr>
          </w:p>
          <w:p w:rsidR="005F1A61" w:rsidRPr="00A81CB4" w:rsidRDefault="005F1A61" w:rsidP="00A81CB4">
            <w:pPr>
              <w:rPr>
                <w:rFonts w:asciiTheme="minorHAnsi" w:hAnsiTheme="minorHAnsi" w:cstheme="minorHAnsi"/>
                <w:sz w:val="20"/>
              </w:rPr>
            </w:pPr>
            <w:r w:rsidRPr="00A81CB4">
              <w:rPr>
                <w:rFonts w:asciiTheme="minorHAnsi" w:hAnsiTheme="minorHAnsi" w:cstheme="minorHAnsi"/>
                <w:sz w:val="20"/>
              </w:rPr>
              <w:t xml:space="preserve">Fach: </w:t>
            </w:r>
          </w:p>
          <w:p w:rsidR="005F1A61" w:rsidRPr="00A81CB4" w:rsidRDefault="005F1A61" w:rsidP="00A81CB4">
            <w:pPr>
              <w:rPr>
                <w:rFonts w:asciiTheme="minorHAnsi" w:hAnsiTheme="minorHAnsi" w:cstheme="minorHAnsi"/>
                <w:sz w:val="20"/>
              </w:rPr>
            </w:pPr>
          </w:p>
          <w:p w:rsidR="005F1A61" w:rsidRDefault="005F1A61" w:rsidP="0042177C">
            <w:pPr>
              <w:rPr>
                <w:rFonts w:asciiTheme="minorHAnsi" w:hAnsiTheme="minorHAnsi" w:cstheme="minorHAnsi"/>
                <w:sz w:val="20"/>
              </w:rPr>
            </w:pPr>
            <w:r w:rsidRPr="00A81CB4">
              <w:rPr>
                <w:rFonts w:asciiTheme="minorHAnsi" w:hAnsiTheme="minorHAnsi" w:cstheme="minorHAnsi"/>
                <w:sz w:val="20"/>
              </w:rPr>
              <w:t xml:space="preserve">Klasse: </w:t>
            </w:r>
          </w:p>
          <w:p w:rsidR="00FE577F" w:rsidRPr="00435F48" w:rsidRDefault="00FE577F" w:rsidP="0042177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0" w:type="dxa"/>
          </w:tcPr>
          <w:p w:rsidR="005F1A61" w:rsidRPr="002038A9" w:rsidRDefault="005F1A61" w:rsidP="0042177C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5F1A61" w:rsidRPr="000164EB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5F1A61" w:rsidRPr="000164EB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5F1A61" w:rsidTr="00D6460C">
        <w:trPr>
          <w:cantSplit/>
          <w:trHeight w:val="1134"/>
        </w:trPr>
        <w:tc>
          <w:tcPr>
            <w:tcW w:w="567" w:type="dxa"/>
            <w:vMerge/>
            <w:shd w:val="clear" w:color="auto" w:fill="FFF2CC" w:themeFill="accent4" w:themeFillTint="33"/>
          </w:tcPr>
          <w:p w:rsidR="005F1A61" w:rsidRPr="002038A9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FFD1C9"/>
            <w:textDirection w:val="btLr"/>
          </w:tcPr>
          <w:p w:rsidR="005F1A61" w:rsidRPr="00D6460C" w:rsidRDefault="005F1A61" w:rsidP="0042177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505050"/>
                <w:sz w:val="20"/>
              </w:rPr>
            </w:pPr>
            <w:r w:rsidRPr="00D6460C">
              <w:rPr>
                <w:rFonts w:asciiTheme="minorHAnsi" w:hAnsiTheme="minorHAnsi" w:cstheme="minorHAnsi"/>
                <w:b/>
                <w:color w:val="FF0000"/>
                <w:sz w:val="20"/>
              </w:rPr>
              <w:t>1. / 2. Hauptsemester</w:t>
            </w:r>
          </w:p>
        </w:tc>
        <w:tc>
          <w:tcPr>
            <w:tcW w:w="2191" w:type="dxa"/>
          </w:tcPr>
          <w:p w:rsidR="005F1A61" w:rsidRPr="00A81CB4" w:rsidRDefault="005F1A61" w:rsidP="00D6460C">
            <w:pPr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81CB4">
              <w:rPr>
                <w:rFonts w:asciiTheme="minorHAnsi" w:hAnsiTheme="minorHAnsi" w:cstheme="minorHAnsi"/>
                <w:b/>
                <w:color w:val="FF0000"/>
                <w:sz w:val="20"/>
              </w:rPr>
              <w:t>VBRH</w:t>
            </w:r>
          </w:p>
          <w:p w:rsidR="005F1A61" w:rsidRPr="0042177C" w:rsidRDefault="005F1A61" w:rsidP="0042177C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Datum:</w:t>
            </w: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 </w:t>
            </w: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Ausbilder/-in:</w:t>
            </w: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Fach: </w:t>
            </w: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Klasse:</w:t>
            </w:r>
          </w:p>
          <w:p w:rsidR="005F1A61" w:rsidRPr="002038A9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1920" w:type="dxa"/>
          </w:tcPr>
          <w:p w:rsidR="005F1A61" w:rsidRPr="002038A9" w:rsidRDefault="005F1A61" w:rsidP="0042177C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5F1A61" w:rsidRPr="000164EB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5F1A61" w:rsidRPr="000164EB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5F1A61" w:rsidRDefault="005F1A61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A81CB4" w:rsidTr="00D6460C">
        <w:trPr>
          <w:cantSplit/>
          <w:trHeight w:val="1134"/>
        </w:trPr>
        <w:tc>
          <w:tcPr>
            <w:tcW w:w="567" w:type="dxa"/>
            <w:vMerge w:val="restart"/>
            <w:shd w:val="clear" w:color="auto" w:fill="FFF2CC" w:themeFill="accent4" w:themeFillTint="33"/>
            <w:textDirection w:val="btLr"/>
          </w:tcPr>
          <w:p w:rsidR="00A81CB4" w:rsidRPr="002038A9" w:rsidRDefault="00A81CB4" w:rsidP="00A81CB4">
            <w:pPr>
              <w:ind w:left="113" w:right="113"/>
              <w:jc w:val="center"/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lastRenderedPageBreak/>
              <w:t>Dokumentation</w:t>
            </w:r>
            <w:r w:rsidR="005F1A61">
              <w:rPr>
                <w:rFonts w:asciiTheme="minorHAnsi" w:hAnsiTheme="minorHAnsi" w:cstheme="minorHAnsi"/>
                <w:color w:val="505050"/>
                <w:sz w:val="20"/>
              </w:rPr>
              <w:t xml:space="preserve"> Ihrer </w:t>
            </w:r>
            <w:r>
              <w:rPr>
                <w:rFonts w:asciiTheme="minorHAnsi" w:hAnsiTheme="minorHAnsi" w:cstheme="minorHAnsi"/>
                <w:color w:val="505050"/>
                <w:sz w:val="20"/>
              </w:rPr>
              <w:t>Unterrichtsbesuche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</w:tcPr>
          <w:p w:rsidR="00A81CB4" w:rsidRPr="00D6460C" w:rsidRDefault="00A81CB4" w:rsidP="0042177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  <w:r w:rsidRPr="00D6460C">
              <w:rPr>
                <w:rFonts w:asciiTheme="minorHAnsi" w:hAnsiTheme="minorHAnsi" w:cstheme="minorHAnsi"/>
                <w:b/>
                <w:color w:val="00B050"/>
                <w:sz w:val="20"/>
              </w:rPr>
              <w:t>2. Hauptsemester</w:t>
            </w:r>
          </w:p>
        </w:tc>
        <w:tc>
          <w:tcPr>
            <w:tcW w:w="2191" w:type="dxa"/>
          </w:tcPr>
          <w:p w:rsidR="00A81CB4" w:rsidRPr="0042177C" w:rsidRDefault="00A81CB4" w:rsidP="0042177C">
            <w:pPr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  <w:r w:rsidRPr="0042177C">
              <w:rPr>
                <w:rFonts w:asciiTheme="minorHAnsi" w:hAnsiTheme="minorHAnsi" w:cstheme="minorHAnsi"/>
                <w:b/>
                <w:color w:val="00B050"/>
                <w:sz w:val="20"/>
              </w:rPr>
              <w:t>Modul:</w:t>
            </w:r>
          </w:p>
          <w:p w:rsidR="00A81CB4" w:rsidRPr="0042177C" w:rsidRDefault="00A81CB4" w:rsidP="0042177C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</w:p>
          <w:p w:rsidR="00A81CB4" w:rsidRDefault="00A81CB4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Datum:</w:t>
            </w:r>
          </w:p>
          <w:p w:rsidR="00A81CB4" w:rsidRDefault="00A81CB4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 </w:t>
            </w:r>
          </w:p>
          <w:p w:rsidR="00A81CB4" w:rsidRDefault="00A81CB4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Ausbilder/-in:</w:t>
            </w:r>
          </w:p>
          <w:p w:rsidR="00A81CB4" w:rsidRDefault="00A81CB4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A81CB4" w:rsidRDefault="00A81CB4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Fach: </w:t>
            </w:r>
          </w:p>
          <w:p w:rsidR="00A81CB4" w:rsidRDefault="00A81CB4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A81CB4" w:rsidRDefault="00A81CB4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Klasse:</w:t>
            </w:r>
          </w:p>
          <w:p w:rsidR="00FE577F" w:rsidRPr="002038A9" w:rsidRDefault="00FE577F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1920" w:type="dxa"/>
          </w:tcPr>
          <w:p w:rsidR="00A81CB4" w:rsidRPr="002038A9" w:rsidRDefault="00A81CB4" w:rsidP="0042177C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A81CB4" w:rsidRPr="000164EB" w:rsidRDefault="00A81CB4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A81CB4" w:rsidRPr="000164EB" w:rsidRDefault="00A81CB4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A81CB4" w:rsidRDefault="00A81CB4" w:rsidP="0042177C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56358D" w:rsidTr="00D6460C">
        <w:trPr>
          <w:cantSplit/>
          <w:trHeight w:val="1134"/>
        </w:trPr>
        <w:tc>
          <w:tcPr>
            <w:tcW w:w="567" w:type="dxa"/>
            <w:vMerge/>
            <w:shd w:val="clear" w:color="auto" w:fill="FFF2CC" w:themeFill="accent4" w:themeFillTint="33"/>
            <w:textDirection w:val="btLr"/>
          </w:tcPr>
          <w:p w:rsidR="0056358D" w:rsidRPr="002038A9" w:rsidRDefault="0056358D" w:rsidP="00A81CB4">
            <w:pPr>
              <w:ind w:left="113" w:right="113"/>
              <w:jc w:val="center"/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</w:tcPr>
          <w:p w:rsidR="0056358D" w:rsidRPr="00D6460C" w:rsidRDefault="0056358D" w:rsidP="00A81CB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  <w:r w:rsidRPr="0056358D">
              <w:rPr>
                <w:rFonts w:asciiTheme="minorHAnsi" w:hAnsiTheme="minorHAnsi" w:cstheme="minorHAnsi"/>
                <w:b/>
                <w:color w:val="00B050"/>
                <w:sz w:val="20"/>
              </w:rPr>
              <w:t>2. Hauptsemester</w:t>
            </w:r>
          </w:p>
        </w:tc>
        <w:tc>
          <w:tcPr>
            <w:tcW w:w="2191" w:type="dxa"/>
          </w:tcPr>
          <w:p w:rsidR="0056358D" w:rsidRPr="0056358D" w:rsidRDefault="0056358D" w:rsidP="0056358D">
            <w:pPr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  <w:r w:rsidRPr="0056358D">
              <w:rPr>
                <w:rFonts w:asciiTheme="minorHAnsi" w:hAnsiTheme="minorHAnsi" w:cstheme="minorHAnsi"/>
                <w:b/>
                <w:color w:val="00B050"/>
                <w:sz w:val="20"/>
              </w:rPr>
              <w:t>Modul:</w:t>
            </w:r>
          </w:p>
          <w:p w:rsidR="0056358D" w:rsidRPr="0056358D" w:rsidRDefault="0056358D" w:rsidP="0056358D">
            <w:pPr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Datum:</w:t>
            </w: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Ausbilder/-in:</w:t>
            </w: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 xml:space="preserve">Fach: </w:t>
            </w: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</w:p>
          <w:p w:rsidR="0056358D" w:rsidRDefault="0056358D" w:rsidP="00A81CB4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Klasse:</w:t>
            </w:r>
          </w:p>
          <w:p w:rsidR="00FE577F" w:rsidRPr="0042177C" w:rsidRDefault="00FE577F" w:rsidP="00A81CB4">
            <w:pPr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</w:p>
        </w:tc>
        <w:tc>
          <w:tcPr>
            <w:tcW w:w="1920" w:type="dxa"/>
          </w:tcPr>
          <w:p w:rsidR="0056358D" w:rsidRPr="002038A9" w:rsidRDefault="0056358D" w:rsidP="00A81CB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56358D" w:rsidRPr="000164EB" w:rsidRDefault="0056358D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56358D" w:rsidRPr="000164EB" w:rsidRDefault="0056358D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56358D" w:rsidRDefault="0056358D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56358D" w:rsidTr="00D6460C">
        <w:trPr>
          <w:cantSplit/>
          <w:trHeight w:val="1134"/>
        </w:trPr>
        <w:tc>
          <w:tcPr>
            <w:tcW w:w="567" w:type="dxa"/>
            <w:vMerge/>
            <w:shd w:val="clear" w:color="auto" w:fill="FFF2CC" w:themeFill="accent4" w:themeFillTint="33"/>
            <w:textDirection w:val="btLr"/>
          </w:tcPr>
          <w:p w:rsidR="0056358D" w:rsidRPr="002038A9" w:rsidRDefault="0056358D" w:rsidP="00A81CB4">
            <w:pPr>
              <w:ind w:left="113" w:right="113"/>
              <w:jc w:val="center"/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</w:tcPr>
          <w:p w:rsidR="0056358D" w:rsidRPr="00D6460C" w:rsidRDefault="0056358D" w:rsidP="00A81CB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  <w:r w:rsidRPr="0056358D">
              <w:rPr>
                <w:rFonts w:asciiTheme="minorHAnsi" w:hAnsiTheme="minorHAnsi" w:cstheme="minorHAnsi"/>
                <w:b/>
                <w:color w:val="00B050"/>
                <w:sz w:val="20"/>
              </w:rPr>
              <w:t>2. Hauptsemester</w:t>
            </w:r>
          </w:p>
        </w:tc>
        <w:tc>
          <w:tcPr>
            <w:tcW w:w="2191" w:type="dxa"/>
          </w:tcPr>
          <w:p w:rsidR="0056358D" w:rsidRPr="0056358D" w:rsidRDefault="0056358D" w:rsidP="0056358D">
            <w:pPr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  <w:r w:rsidRPr="0056358D">
              <w:rPr>
                <w:rFonts w:asciiTheme="minorHAnsi" w:hAnsiTheme="minorHAnsi" w:cstheme="minorHAnsi"/>
                <w:b/>
                <w:color w:val="00B050"/>
                <w:sz w:val="20"/>
              </w:rPr>
              <w:t>Modul:</w:t>
            </w:r>
          </w:p>
          <w:p w:rsidR="0056358D" w:rsidRPr="0056358D" w:rsidRDefault="0056358D" w:rsidP="0056358D">
            <w:pPr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Datum:</w:t>
            </w: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Ausbilder/-in:</w:t>
            </w: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 xml:space="preserve">Fach: </w:t>
            </w: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</w:p>
          <w:p w:rsidR="0056358D" w:rsidRDefault="0056358D" w:rsidP="00A81CB4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Klasse:</w:t>
            </w:r>
          </w:p>
          <w:p w:rsidR="00FE577F" w:rsidRPr="0042177C" w:rsidRDefault="00FE577F" w:rsidP="00A81CB4">
            <w:pPr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</w:p>
        </w:tc>
        <w:tc>
          <w:tcPr>
            <w:tcW w:w="1920" w:type="dxa"/>
          </w:tcPr>
          <w:p w:rsidR="0056358D" w:rsidRPr="002038A9" w:rsidRDefault="0056358D" w:rsidP="00A81CB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56358D" w:rsidRPr="000164EB" w:rsidRDefault="0056358D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56358D" w:rsidRPr="000164EB" w:rsidRDefault="0056358D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56358D" w:rsidRDefault="0056358D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A81CB4" w:rsidTr="00D6460C">
        <w:trPr>
          <w:cantSplit/>
          <w:trHeight w:val="1134"/>
        </w:trPr>
        <w:tc>
          <w:tcPr>
            <w:tcW w:w="567" w:type="dxa"/>
            <w:vMerge/>
            <w:shd w:val="clear" w:color="auto" w:fill="FFF2CC" w:themeFill="accent4" w:themeFillTint="33"/>
            <w:textDirection w:val="btLr"/>
          </w:tcPr>
          <w:p w:rsidR="00A81CB4" w:rsidRPr="002038A9" w:rsidRDefault="00A81CB4" w:rsidP="00A81CB4">
            <w:pPr>
              <w:ind w:left="113" w:right="113"/>
              <w:jc w:val="center"/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</w:tcPr>
          <w:p w:rsidR="00A81CB4" w:rsidRPr="00D6460C" w:rsidRDefault="00A81CB4" w:rsidP="00A81CB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  <w:r w:rsidRPr="00D6460C">
              <w:rPr>
                <w:rFonts w:asciiTheme="minorHAnsi" w:hAnsiTheme="minorHAnsi" w:cstheme="minorHAnsi"/>
                <w:b/>
                <w:color w:val="00B050"/>
                <w:sz w:val="20"/>
              </w:rPr>
              <w:t>2. Hauptsemester</w:t>
            </w:r>
          </w:p>
        </w:tc>
        <w:tc>
          <w:tcPr>
            <w:tcW w:w="2191" w:type="dxa"/>
          </w:tcPr>
          <w:p w:rsidR="00A81CB4" w:rsidRPr="0042177C" w:rsidRDefault="00A81CB4" w:rsidP="00A81CB4">
            <w:pPr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  <w:r w:rsidRPr="0042177C">
              <w:rPr>
                <w:rFonts w:asciiTheme="minorHAnsi" w:hAnsiTheme="minorHAnsi" w:cstheme="minorHAnsi"/>
                <w:b/>
                <w:color w:val="00B050"/>
                <w:sz w:val="20"/>
              </w:rPr>
              <w:t>Modul:</w:t>
            </w:r>
          </w:p>
          <w:p w:rsidR="00A81CB4" w:rsidRPr="0042177C" w:rsidRDefault="00A81CB4" w:rsidP="00A81CB4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Datum: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 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Ausbilder/-in: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Fach: 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Klasse:</w:t>
            </w:r>
          </w:p>
          <w:p w:rsidR="00FE577F" w:rsidRPr="002038A9" w:rsidRDefault="00FE577F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1920" w:type="dxa"/>
          </w:tcPr>
          <w:p w:rsidR="00A81CB4" w:rsidRPr="002038A9" w:rsidRDefault="00A81CB4" w:rsidP="00A81CB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A81CB4" w:rsidRPr="000164EB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A81CB4" w:rsidRPr="000164EB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56358D" w:rsidTr="00D6460C">
        <w:trPr>
          <w:cantSplit/>
          <w:trHeight w:val="1134"/>
        </w:trPr>
        <w:tc>
          <w:tcPr>
            <w:tcW w:w="567" w:type="dxa"/>
            <w:vMerge/>
            <w:shd w:val="clear" w:color="auto" w:fill="FFF2CC" w:themeFill="accent4" w:themeFillTint="33"/>
          </w:tcPr>
          <w:p w:rsidR="0056358D" w:rsidRPr="002038A9" w:rsidRDefault="0056358D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</w:tcPr>
          <w:p w:rsidR="0056358D" w:rsidRPr="00D6460C" w:rsidRDefault="0056358D" w:rsidP="00A81CB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  <w:r w:rsidRPr="0056358D">
              <w:rPr>
                <w:rFonts w:asciiTheme="minorHAnsi" w:hAnsiTheme="minorHAnsi" w:cstheme="minorHAnsi"/>
                <w:b/>
                <w:color w:val="00B050"/>
                <w:sz w:val="20"/>
              </w:rPr>
              <w:t>2. Hauptsemester</w:t>
            </w:r>
          </w:p>
        </w:tc>
        <w:tc>
          <w:tcPr>
            <w:tcW w:w="2191" w:type="dxa"/>
          </w:tcPr>
          <w:p w:rsidR="0056358D" w:rsidRPr="0056358D" w:rsidRDefault="0056358D" w:rsidP="0056358D">
            <w:pPr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  <w:r w:rsidRPr="0056358D">
              <w:rPr>
                <w:rFonts w:asciiTheme="minorHAnsi" w:hAnsiTheme="minorHAnsi" w:cstheme="minorHAnsi"/>
                <w:b/>
                <w:color w:val="00B050"/>
                <w:sz w:val="20"/>
              </w:rPr>
              <w:t>Modul:</w:t>
            </w: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Datum:</w:t>
            </w: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Ausbilder/-in:</w:t>
            </w: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 xml:space="preserve">Fach: </w:t>
            </w:r>
          </w:p>
          <w:p w:rsidR="0056358D" w:rsidRPr="00435F48" w:rsidRDefault="0056358D" w:rsidP="0056358D">
            <w:pPr>
              <w:rPr>
                <w:rFonts w:asciiTheme="minorHAnsi" w:hAnsiTheme="minorHAnsi" w:cstheme="minorHAnsi"/>
                <w:sz w:val="20"/>
              </w:rPr>
            </w:pPr>
          </w:p>
          <w:p w:rsidR="0056358D" w:rsidRDefault="0056358D" w:rsidP="00A81CB4">
            <w:pPr>
              <w:rPr>
                <w:rFonts w:asciiTheme="minorHAnsi" w:hAnsiTheme="minorHAnsi" w:cstheme="minorHAnsi"/>
                <w:sz w:val="20"/>
              </w:rPr>
            </w:pPr>
            <w:r w:rsidRPr="00435F48">
              <w:rPr>
                <w:rFonts w:asciiTheme="minorHAnsi" w:hAnsiTheme="minorHAnsi" w:cstheme="minorHAnsi"/>
                <w:sz w:val="20"/>
              </w:rPr>
              <w:t>Klasse:</w:t>
            </w:r>
          </w:p>
          <w:p w:rsidR="00FE577F" w:rsidRPr="0042177C" w:rsidRDefault="00FE577F" w:rsidP="00A81CB4">
            <w:pPr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</w:p>
        </w:tc>
        <w:tc>
          <w:tcPr>
            <w:tcW w:w="1920" w:type="dxa"/>
          </w:tcPr>
          <w:p w:rsidR="0056358D" w:rsidRPr="002038A9" w:rsidRDefault="0056358D" w:rsidP="00A81CB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56358D" w:rsidRPr="000164EB" w:rsidRDefault="0056358D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56358D" w:rsidRPr="000164EB" w:rsidRDefault="0056358D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56358D" w:rsidRDefault="0056358D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A81CB4" w:rsidTr="00D6460C">
        <w:trPr>
          <w:cantSplit/>
          <w:trHeight w:val="1134"/>
        </w:trPr>
        <w:tc>
          <w:tcPr>
            <w:tcW w:w="567" w:type="dxa"/>
            <w:vMerge/>
            <w:shd w:val="clear" w:color="auto" w:fill="FFF2CC" w:themeFill="accent4" w:themeFillTint="33"/>
          </w:tcPr>
          <w:p w:rsidR="00A81CB4" w:rsidRPr="002038A9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</w:tcPr>
          <w:p w:rsidR="00A81CB4" w:rsidRPr="00D6460C" w:rsidRDefault="00A81CB4" w:rsidP="00A81CB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  <w:r w:rsidRPr="00D6460C">
              <w:rPr>
                <w:rFonts w:asciiTheme="minorHAnsi" w:hAnsiTheme="minorHAnsi" w:cstheme="minorHAnsi"/>
                <w:b/>
                <w:color w:val="00B050"/>
                <w:sz w:val="20"/>
              </w:rPr>
              <w:t>2. Hauptsemester</w:t>
            </w:r>
          </w:p>
        </w:tc>
        <w:tc>
          <w:tcPr>
            <w:tcW w:w="2191" w:type="dxa"/>
          </w:tcPr>
          <w:p w:rsidR="00A81CB4" w:rsidRPr="0042177C" w:rsidRDefault="00A81CB4" w:rsidP="00A81CB4">
            <w:pPr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  <w:r w:rsidRPr="0042177C">
              <w:rPr>
                <w:rFonts w:asciiTheme="minorHAnsi" w:hAnsiTheme="minorHAnsi" w:cstheme="minorHAnsi"/>
                <w:b/>
                <w:color w:val="00B050"/>
                <w:sz w:val="20"/>
              </w:rPr>
              <w:t>Modul:</w:t>
            </w:r>
          </w:p>
          <w:p w:rsidR="00A81CB4" w:rsidRPr="0042177C" w:rsidRDefault="00A81CB4" w:rsidP="00A81CB4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Datum: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 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Ausbilder/-in: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Fach: 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Klasse:</w:t>
            </w:r>
          </w:p>
          <w:p w:rsidR="00FE577F" w:rsidRPr="002038A9" w:rsidRDefault="00FE577F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1920" w:type="dxa"/>
          </w:tcPr>
          <w:p w:rsidR="00A81CB4" w:rsidRPr="002038A9" w:rsidRDefault="00A81CB4" w:rsidP="00A81CB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A81CB4" w:rsidRPr="000164EB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A81CB4" w:rsidRPr="000164EB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A81CB4" w:rsidTr="00D6460C">
        <w:trPr>
          <w:cantSplit/>
          <w:trHeight w:val="1134"/>
        </w:trPr>
        <w:tc>
          <w:tcPr>
            <w:tcW w:w="567" w:type="dxa"/>
            <w:vMerge w:val="restart"/>
            <w:shd w:val="clear" w:color="auto" w:fill="FFF2CC" w:themeFill="accent4" w:themeFillTint="33"/>
            <w:textDirection w:val="btLr"/>
          </w:tcPr>
          <w:p w:rsidR="00A81CB4" w:rsidRPr="002038A9" w:rsidRDefault="00A81CB4" w:rsidP="00A81CB4">
            <w:pPr>
              <w:ind w:left="113" w:right="113"/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  <w:textDirection w:val="btLr"/>
          </w:tcPr>
          <w:p w:rsidR="00A81CB4" w:rsidRPr="002038A9" w:rsidRDefault="00A81CB4" w:rsidP="00A81CB4">
            <w:pPr>
              <w:ind w:left="113" w:right="113"/>
              <w:jc w:val="center"/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Prüfungs</w:t>
            </w:r>
            <w:r w:rsidRPr="0042177C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semester</w:t>
            </w:r>
          </w:p>
        </w:tc>
        <w:tc>
          <w:tcPr>
            <w:tcW w:w="2191" w:type="dxa"/>
          </w:tcPr>
          <w:p w:rsidR="00A81CB4" w:rsidRPr="00A81CB4" w:rsidRDefault="00A81CB4" w:rsidP="00A81CB4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81CB4">
              <w:rPr>
                <w:rFonts w:asciiTheme="minorHAnsi" w:hAnsiTheme="minorHAnsi" w:cstheme="minorHAnsi"/>
                <w:b/>
                <w:color w:val="0070C0"/>
                <w:sz w:val="20"/>
              </w:rPr>
              <w:t>Modul MLL</w:t>
            </w:r>
          </w:p>
          <w:p w:rsidR="00A81CB4" w:rsidRPr="0042177C" w:rsidRDefault="00A81CB4" w:rsidP="00A81CB4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Datum: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 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Ausbilder/-in: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Fach: 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Klasse:</w:t>
            </w:r>
          </w:p>
          <w:p w:rsidR="00FE577F" w:rsidRPr="00435F48" w:rsidRDefault="00FE577F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1920" w:type="dxa"/>
          </w:tcPr>
          <w:p w:rsidR="00A81CB4" w:rsidRPr="002038A9" w:rsidRDefault="00A81CB4" w:rsidP="00A81CB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A81CB4" w:rsidRPr="000164EB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A81CB4" w:rsidRPr="000164EB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  <w:tr w:rsidR="00A81CB4" w:rsidTr="00D6460C">
        <w:trPr>
          <w:cantSplit/>
          <w:trHeight w:val="1134"/>
        </w:trPr>
        <w:tc>
          <w:tcPr>
            <w:tcW w:w="567" w:type="dxa"/>
            <w:vMerge/>
            <w:shd w:val="clear" w:color="auto" w:fill="FFF2CC" w:themeFill="accent4" w:themeFillTint="33"/>
          </w:tcPr>
          <w:p w:rsidR="00A81CB4" w:rsidRPr="002038A9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  <w:textDirection w:val="btLr"/>
          </w:tcPr>
          <w:p w:rsidR="00A81CB4" w:rsidRPr="002038A9" w:rsidRDefault="00A81CB4" w:rsidP="00A81CB4">
            <w:pPr>
              <w:ind w:left="113" w:right="113"/>
              <w:jc w:val="center"/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Prüfungs</w:t>
            </w:r>
            <w:r w:rsidRPr="0042177C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  <w:t>semester</w:t>
            </w:r>
          </w:p>
        </w:tc>
        <w:tc>
          <w:tcPr>
            <w:tcW w:w="2191" w:type="dxa"/>
          </w:tcPr>
          <w:p w:rsidR="00A81CB4" w:rsidRPr="00A81CB4" w:rsidRDefault="00A81CB4" w:rsidP="00A81CB4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81CB4">
              <w:rPr>
                <w:rFonts w:asciiTheme="minorHAnsi" w:hAnsiTheme="minorHAnsi" w:cstheme="minorHAnsi"/>
                <w:b/>
                <w:color w:val="0070C0"/>
                <w:sz w:val="20"/>
              </w:rPr>
              <w:t>Modul MLL</w:t>
            </w:r>
          </w:p>
          <w:p w:rsidR="00A81CB4" w:rsidRPr="0042177C" w:rsidRDefault="00A81CB4" w:rsidP="00A81CB4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</w:rPr>
            </w:pP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Datum: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 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Ausbilder/-in: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 xml:space="preserve">Fach: </w:t>
            </w: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  <w:r>
              <w:rPr>
                <w:rFonts w:asciiTheme="minorHAnsi" w:hAnsiTheme="minorHAnsi" w:cstheme="minorHAnsi"/>
                <w:color w:val="505050"/>
                <w:sz w:val="20"/>
              </w:rPr>
              <w:t>Klasse:</w:t>
            </w:r>
          </w:p>
          <w:p w:rsidR="00FE577F" w:rsidRPr="00435F48" w:rsidRDefault="00FE577F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1920" w:type="dxa"/>
          </w:tcPr>
          <w:p w:rsidR="00A81CB4" w:rsidRPr="002038A9" w:rsidRDefault="00A81CB4" w:rsidP="00A81CB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:rsidR="00A81CB4" w:rsidRPr="000164EB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2552" w:type="dxa"/>
          </w:tcPr>
          <w:p w:rsidR="00A81CB4" w:rsidRPr="000164EB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  <w:tc>
          <w:tcPr>
            <w:tcW w:w="3827" w:type="dxa"/>
          </w:tcPr>
          <w:p w:rsidR="00A81CB4" w:rsidRDefault="00A81CB4" w:rsidP="00A81CB4">
            <w:pPr>
              <w:rPr>
                <w:rFonts w:asciiTheme="minorHAnsi" w:hAnsiTheme="minorHAnsi" w:cstheme="minorHAnsi"/>
                <w:color w:val="505050"/>
                <w:sz w:val="20"/>
              </w:rPr>
            </w:pPr>
          </w:p>
        </w:tc>
      </w:tr>
    </w:tbl>
    <w:p w:rsidR="002038A9" w:rsidRDefault="002038A9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2038A9" w:rsidRDefault="002038A9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164EB" w:rsidRDefault="000164EB" w:rsidP="00A57368">
      <w:pPr>
        <w:rPr>
          <w:rFonts w:ascii="robotoregular" w:hAnsi="robotoregular"/>
          <w:color w:val="505050"/>
          <w:sz w:val="22"/>
          <w:szCs w:val="22"/>
        </w:rPr>
      </w:pPr>
    </w:p>
    <w:sectPr w:rsidR="000164EB" w:rsidSect="00FE577F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6840" w:h="11907" w:orient="landscape" w:code="9"/>
      <w:pgMar w:top="238" w:right="720" w:bottom="284" w:left="720" w:header="72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FB" w:rsidRDefault="00DE5FFB">
      <w:r>
        <w:separator/>
      </w:r>
    </w:p>
  </w:endnote>
  <w:endnote w:type="continuationSeparator" w:id="0">
    <w:p w:rsidR="00DE5FFB" w:rsidRDefault="00D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C7" w:rsidRDefault="00C456C7">
    <w:pPr>
      <w:pStyle w:val="Fuzeile"/>
    </w:pPr>
  </w:p>
  <w:p w:rsidR="00C456C7" w:rsidRDefault="00C456C7">
    <w:pPr>
      <w:pStyle w:val="Fuzeile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4464"/>
    </w:tblGrid>
    <w:tr w:rsidR="00C456C7">
      <w:tc>
        <w:tcPr>
          <w:tcW w:w="4181" w:type="dxa"/>
        </w:tcPr>
        <w:p w:rsidR="00C456C7" w:rsidRDefault="00F63CF0">
          <w:pPr>
            <w:pStyle w:val="Fuzeile"/>
          </w:pPr>
          <w:r>
            <w:t>Stuttgarter Straße 18-24</w:t>
          </w:r>
          <w:r w:rsidR="006A4298">
            <w:t>,</w:t>
          </w:r>
          <w:r w:rsidR="004147F6">
            <w:t xml:space="preserve"> </w:t>
          </w:r>
          <w:r>
            <w:t>60329</w:t>
          </w:r>
          <w:r w:rsidR="004147F6">
            <w:t xml:space="preserve"> </w:t>
          </w:r>
          <w:r>
            <w:t>Frankfurt</w:t>
          </w:r>
        </w:p>
        <w:p w:rsidR="00C456C7" w:rsidRPr="00982423" w:rsidRDefault="00C456C7">
          <w:pPr>
            <w:pStyle w:val="Fuzeile"/>
            <w:rPr>
              <w:b/>
              <w:lang w:val="it-IT"/>
            </w:rPr>
          </w:pPr>
          <w:r w:rsidRPr="00982423">
            <w:rPr>
              <w:lang w:val="it-IT"/>
            </w:rPr>
            <w:t>Telefon (</w:t>
          </w:r>
          <w:r w:rsidR="00F63CF0" w:rsidRPr="00982423">
            <w:rPr>
              <w:lang w:val="it-IT"/>
            </w:rPr>
            <w:t>069</w:t>
          </w:r>
          <w:r w:rsidRPr="00982423">
            <w:rPr>
              <w:lang w:val="it-IT"/>
            </w:rPr>
            <w:t>)</w:t>
          </w:r>
          <w:r w:rsidR="00F63CF0" w:rsidRPr="00982423">
            <w:rPr>
              <w:lang w:val="it-IT"/>
            </w:rPr>
            <w:t xml:space="preserve">38989 </w:t>
          </w:r>
          <w:proofErr w:type="gramStart"/>
          <w:r w:rsidR="00F63CF0" w:rsidRPr="00982423">
            <w:rPr>
              <w:lang w:val="it-IT"/>
            </w:rPr>
            <w:t>0</w:t>
          </w:r>
          <w:r w:rsidRPr="00982423">
            <w:rPr>
              <w:lang w:val="it-IT"/>
            </w:rPr>
            <w:t>0  Telefax</w:t>
          </w:r>
          <w:proofErr w:type="gramEnd"/>
          <w:r w:rsidRPr="00982423">
            <w:rPr>
              <w:lang w:val="it-IT"/>
            </w:rPr>
            <w:t xml:space="preserve"> (0</w:t>
          </w:r>
          <w:r w:rsidR="00982423" w:rsidRPr="00982423">
            <w:rPr>
              <w:lang w:val="it-IT"/>
            </w:rPr>
            <w:t>69</w:t>
          </w:r>
          <w:r w:rsidRPr="00982423">
            <w:rPr>
              <w:lang w:val="it-IT"/>
            </w:rPr>
            <w:t>)</w:t>
          </w:r>
          <w:r w:rsidR="00982423" w:rsidRPr="00982423">
            <w:rPr>
              <w:lang w:val="it-IT"/>
            </w:rPr>
            <w:t>38989 399</w:t>
          </w:r>
        </w:p>
        <w:p w:rsidR="00C456C7" w:rsidRPr="00982423" w:rsidRDefault="00C456C7">
          <w:pPr>
            <w:pStyle w:val="Fuzeile"/>
            <w:rPr>
              <w:noProof/>
              <w:szCs w:val="14"/>
              <w:lang w:val="it-IT"/>
            </w:rPr>
          </w:pPr>
          <w:r w:rsidRPr="00982423">
            <w:rPr>
              <w:lang w:val="it-IT"/>
            </w:rPr>
            <w:t>E-Mail:</w:t>
          </w:r>
          <w:r w:rsidRPr="00982423">
            <w:rPr>
              <w:szCs w:val="14"/>
              <w:lang w:val="it-IT"/>
            </w:rPr>
            <w:t xml:space="preserve"> </w:t>
          </w:r>
          <w:r w:rsidR="00982423" w:rsidRPr="00982423">
            <w:rPr>
              <w:szCs w:val="14"/>
              <w:lang w:val="it-IT"/>
            </w:rPr>
            <w:t>PoststelleAfl@afl.hessen.de</w:t>
          </w:r>
          <w:r w:rsidRPr="00982423">
            <w:rPr>
              <w:szCs w:val="14"/>
              <w:lang w:val="it-IT"/>
            </w:rPr>
            <w:t xml:space="preserve">   </w:t>
          </w:r>
        </w:p>
        <w:p w:rsidR="00C456C7" w:rsidRDefault="00C456C7">
          <w:pPr>
            <w:pStyle w:val="Fuzeile"/>
          </w:pPr>
          <w:r>
            <w:t xml:space="preserve">Internet: </w:t>
          </w:r>
          <w:r>
            <w:rPr>
              <w:noProof/>
            </w:rPr>
            <w:t>www.</w:t>
          </w:r>
          <w:r w:rsidR="00982423">
            <w:rPr>
              <w:noProof/>
            </w:rPr>
            <w:t>afl.bildung.hessen.de</w:t>
          </w:r>
        </w:p>
      </w:tc>
      <w:tc>
        <w:tcPr>
          <w:tcW w:w="4464" w:type="dxa"/>
        </w:tcPr>
        <w:p w:rsidR="00C456C7" w:rsidRDefault="00C456C7">
          <w:pPr>
            <w:pStyle w:val="Fuzeile"/>
          </w:pPr>
        </w:p>
      </w:tc>
    </w:tr>
  </w:tbl>
  <w:p w:rsidR="00C456C7" w:rsidRDefault="00C456C7">
    <w:pPr>
      <w:pStyle w:val="Fuzeile"/>
      <w:tabs>
        <w:tab w:val="left" w:pos="567"/>
      </w:tabs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FB" w:rsidRDefault="00DE5FFB">
      <w:r>
        <w:separator/>
      </w:r>
    </w:p>
  </w:footnote>
  <w:footnote w:type="continuationSeparator" w:id="0">
    <w:p w:rsidR="00DE5FFB" w:rsidRDefault="00DE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B" w:rsidRDefault="00574F7B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E8" w:rsidRPr="001144E8" w:rsidRDefault="00E94F4B" w:rsidP="00713B33">
    <w:pPr>
      <w:pStyle w:val="KopfICI"/>
      <w:framePr w:hRule="auto" w:hSpace="0" w:wrap="auto" w:vAnchor="margin" w:hAnchor="text" w:xAlign="left" w:yAlign="inline"/>
      <w:spacing w:line="240" w:lineRule="auto"/>
      <w:ind w:left="142"/>
      <w:rPr>
        <w:rFonts w:asciiTheme="minorHAnsi" w:hAnsiTheme="minorHAnsi" w:cstheme="minorHAnsi"/>
        <w:color w:val="0000FF"/>
        <w:sz w:val="18"/>
        <w:szCs w:val="18"/>
      </w:rPr>
    </w:pPr>
    <w:r w:rsidRPr="001144E8">
      <w:rPr>
        <w:rFonts w:asciiTheme="minorHAnsi" w:hAnsiTheme="minorHAnsi" w:cstheme="minorHAnsi"/>
        <w:noProof/>
        <w:color w:val="0000FF"/>
        <w:sz w:val="18"/>
        <w:szCs w:val="18"/>
      </w:rPr>
      <w:drawing>
        <wp:anchor distT="0" distB="0" distL="114300" distR="114300" simplePos="0" relativeHeight="251659264" behindDoc="1" locked="0" layoutInCell="1" allowOverlap="1" wp14:anchorId="7CDFD5B9" wp14:editId="32171338">
          <wp:simplePos x="0" y="0"/>
          <wp:positionH relativeFrom="margin">
            <wp:posOffset>9281650</wp:posOffset>
          </wp:positionH>
          <wp:positionV relativeFrom="paragraph">
            <wp:posOffset>-200660</wp:posOffset>
          </wp:positionV>
          <wp:extent cx="477226" cy="620395"/>
          <wp:effectExtent l="0" t="0" r="0" b="8255"/>
          <wp:wrapNone/>
          <wp:docPr id="9" name="Bild 7" descr="S:\S-GHRF-Ablage\1 Allgemeine Seminarangelegenheiten\Logos\Hes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:\S-GHRF-Ablage\1 Allgemeine Seminarangelegenheiten\Logos\Hess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26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5AF" w:rsidRPr="001144E8">
      <w:rPr>
        <w:rFonts w:asciiTheme="minorHAnsi" w:hAnsiTheme="minorHAnsi" w:cstheme="minorHAnsi"/>
        <w:noProof/>
        <w:color w:val="0000FF"/>
        <w:sz w:val="18"/>
        <w:szCs w:val="18"/>
      </w:rPr>
      <w:t>Hessische Lehrkräfteakademie</w:t>
    </w:r>
    <w:r w:rsidR="00A57368" w:rsidRPr="001144E8">
      <w:rPr>
        <w:rFonts w:asciiTheme="minorHAnsi" w:hAnsiTheme="minorHAnsi" w:cstheme="minorHAnsi"/>
        <w:color w:val="0000FF"/>
        <w:sz w:val="18"/>
        <w:szCs w:val="18"/>
      </w:rPr>
      <w:t xml:space="preserve"> </w:t>
    </w:r>
    <w:r w:rsidRPr="001144E8">
      <w:rPr>
        <w:rFonts w:asciiTheme="minorHAnsi" w:hAnsiTheme="minorHAnsi" w:cstheme="minorHAnsi"/>
        <w:color w:val="0000FF"/>
        <w:sz w:val="18"/>
        <w:szCs w:val="18"/>
      </w:rPr>
      <w:tab/>
    </w:r>
    <w:r w:rsidRPr="001144E8">
      <w:rPr>
        <w:rFonts w:asciiTheme="minorHAnsi" w:hAnsiTheme="minorHAnsi" w:cstheme="minorHAnsi"/>
        <w:color w:val="0000FF"/>
        <w:sz w:val="18"/>
        <w:szCs w:val="18"/>
      </w:rPr>
      <w:tab/>
    </w:r>
    <w:r w:rsidRPr="001144E8">
      <w:rPr>
        <w:rFonts w:asciiTheme="minorHAnsi" w:hAnsiTheme="minorHAnsi" w:cstheme="minorHAnsi"/>
        <w:color w:val="0000FF"/>
        <w:sz w:val="18"/>
        <w:szCs w:val="18"/>
      </w:rPr>
      <w:tab/>
    </w:r>
    <w:r w:rsidRPr="001144E8">
      <w:rPr>
        <w:rFonts w:asciiTheme="minorHAnsi" w:hAnsiTheme="minorHAnsi" w:cstheme="minorHAnsi"/>
        <w:color w:val="0000FF"/>
        <w:sz w:val="18"/>
        <w:szCs w:val="18"/>
      </w:rPr>
      <w:tab/>
    </w:r>
    <w:r w:rsidRPr="001144E8">
      <w:rPr>
        <w:rFonts w:asciiTheme="minorHAnsi" w:hAnsiTheme="minorHAnsi" w:cstheme="minorHAnsi"/>
        <w:color w:val="0000FF"/>
        <w:sz w:val="18"/>
        <w:szCs w:val="18"/>
      </w:rPr>
      <w:tab/>
    </w:r>
    <w:r w:rsidRPr="001144E8">
      <w:rPr>
        <w:rFonts w:asciiTheme="minorHAnsi" w:hAnsiTheme="minorHAnsi" w:cstheme="minorHAnsi"/>
        <w:color w:val="0000FF"/>
        <w:sz w:val="18"/>
        <w:szCs w:val="18"/>
      </w:rPr>
      <w:tab/>
    </w:r>
    <w:r w:rsidRPr="001144E8">
      <w:rPr>
        <w:rFonts w:asciiTheme="minorHAnsi" w:hAnsiTheme="minorHAnsi" w:cstheme="minorHAnsi"/>
        <w:color w:val="0000FF"/>
        <w:sz w:val="18"/>
        <w:szCs w:val="18"/>
      </w:rPr>
      <w:tab/>
    </w:r>
    <w:r w:rsidRPr="001144E8">
      <w:rPr>
        <w:rFonts w:asciiTheme="minorHAnsi" w:hAnsiTheme="minorHAnsi" w:cstheme="minorHAnsi"/>
        <w:color w:val="0000FF"/>
        <w:sz w:val="18"/>
        <w:szCs w:val="18"/>
      </w:rPr>
      <w:tab/>
    </w:r>
    <w:r w:rsidRPr="001144E8">
      <w:rPr>
        <w:rFonts w:asciiTheme="minorHAnsi" w:hAnsiTheme="minorHAnsi" w:cstheme="minorHAnsi"/>
        <w:color w:val="0000FF"/>
        <w:sz w:val="18"/>
        <w:szCs w:val="18"/>
      </w:rPr>
      <w:tab/>
    </w:r>
    <w:r w:rsidRPr="001144E8">
      <w:rPr>
        <w:rFonts w:asciiTheme="minorHAnsi" w:hAnsiTheme="minorHAnsi" w:cstheme="minorHAnsi"/>
        <w:color w:val="0000FF"/>
        <w:sz w:val="18"/>
        <w:szCs w:val="18"/>
      </w:rPr>
      <w:tab/>
    </w:r>
    <w:r w:rsidR="001144E8" w:rsidRPr="001144E8">
      <w:rPr>
        <w:rFonts w:asciiTheme="minorHAnsi" w:hAnsiTheme="minorHAnsi" w:cstheme="minorHAnsi"/>
        <w:color w:val="0000FF"/>
        <w:sz w:val="18"/>
        <w:szCs w:val="18"/>
      </w:rPr>
      <w:t xml:space="preserve">                       </w:t>
    </w:r>
  </w:p>
  <w:p w:rsidR="00F71786" w:rsidRDefault="001144E8" w:rsidP="00713B33">
    <w:pPr>
      <w:pStyle w:val="Kopfzeile"/>
      <w:ind w:left="142"/>
      <w:rPr>
        <w:rFonts w:asciiTheme="minorHAnsi" w:hAnsiTheme="minorHAnsi" w:cstheme="minorHAnsi"/>
        <w:bCs/>
        <w:sz w:val="18"/>
        <w:szCs w:val="18"/>
      </w:rPr>
    </w:pPr>
    <w:r w:rsidRPr="001144E8">
      <w:rPr>
        <w:rFonts w:asciiTheme="minorHAnsi" w:hAnsiTheme="minorHAnsi" w:cstheme="minorHAnsi"/>
        <w:bCs/>
        <w:sz w:val="18"/>
        <w:szCs w:val="18"/>
      </w:rPr>
      <w:t>Studienseminar für Grund-, Haupt-, Real- und Förderschulen in Offenbach</w:t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</w:p>
  <w:p w:rsidR="00F71786" w:rsidRDefault="00F71786" w:rsidP="00713B33">
    <w:pPr>
      <w:pStyle w:val="Kopfzeile"/>
      <w:ind w:left="142"/>
      <w:rPr>
        <w:rFonts w:asciiTheme="minorHAnsi" w:hAnsiTheme="minorHAnsi" w:cstheme="minorHAnsi"/>
        <w:bCs/>
        <w:sz w:val="18"/>
        <w:szCs w:val="18"/>
      </w:rPr>
    </w:pPr>
  </w:p>
  <w:p w:rsidR="001144E8" w:rsidRDefault="001144E8" w:rsidP="00F71786">
    <w:pPr>
      <w:pStyle w:val="Kopfzeile"/>
      <w:ind w:left="142"/>
      <w:rPr>
        <w:rFonts w:asciiTheme="minorHAnsi" w:hAnsiTheme="minorHAnsi" w:cstheme="minorHAnsi"/>
        <w:b/>
        <w:sz w:val="24"/>
        <w:szCs w:val="24"/>
      </w:rPr>
    </w:pPr>
    <w:r w:rsidRPr="001144E8">
      <w:rPr>
        <w:rFonts w:asciiTheme="minorHAnsi" w:hAnsiTheme="minorHAnsi" w:cstheme="minorHAnsi"/>
        <w:b/>
        <w:sz w:val="24"/>
        <w:szCs w:val="24"/>
      </w:rPr>
      <w:t>Lernbegleitbogen</w:t>
    </w:r>
    <w:bookmarkStart w:id="1" w:name="Zusatz"/>
    <w:bookmarkEnd w:id="1"/>
  </w:p>
  <w:p w:rsidR="00F3035D" w:rsidRDefault="00F3035D" w:rsidP="00F71786">
    <w:pPr>
      <w:pStyle w:val="Kopfzeile"/>
      <w:ind w:left="142"/>
      <w:rPr>
        <w:rFonts w:asciiTheme="minorHAnsi" w:hAnsiTheme="minorHAnsi" w:cstheme="minorHAnsi"/>
        <w:b/>
        <w:sz w:val="24"/>
        <w:szCs w:val="24"/>
      </w:rPr>
    </w:pPr>
  </w:p>
  <w:tbl>
    <w:tblPr>
      <w:tblW w:w="15309" w:type="dxa"/>
      <w:tblInd w:w="1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2552"/>
      <w:gridCol w:w="5386"/>
    </w:tblGrid>
    <w:tr w:rsidR="00F3035D" w:rsidRPr="001144E8" w:rsidTr="00F3035D">
      <w:trPr>
        <w:trHeight w:val="416"/>
      </w:trPr>
      <w:tc>
        <w:tcPr>
          <w:tcW w:w="7371" w:type="dxa"/>
          <w:shd w:val="clear" w:color="auto" w:fill="FFFFFF" w:themeFill="background1"/>
        </w:tcPr>
        <w:p w:rsidR="00F3035D" w:rsidRPr="001144E8" w:rsidRDefault="00F3035D" w:rsidP="00F3035D">
          <w:pPr>
            <w:spacing w:line="276" w:lineRule="auto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144E8">
            <w:rPr>
              <w:rFonts w:asciiTheme="minorHAnsi" w:hAnsiTheme="minorHAnsi" w:cstheme="minorHAnsi"/>
              <w:bCs/>
              <w:sz w:val="18"/>
              <w:szCs w:val="18"/>
            </w:rPr>
            <w:t>Name, Vorname</w:t>
          </w:r>
          <w:r>
            <w:rPr>
              <w:rFonts w:asciiTheme="minorHAnsi" w:hAnsiTheme="minorHAnsi" w:cstheme="minorHAnsi"/>
              <w:bCs/>
              <w:sz w:val="18"/>
              <w:szCs w:val="18"/>
            </w:rPr>
            <w:t>:</w:t>
          </w:r>
          <w:r>
            <w:t xml:space="preserve"> </w:t>
          </w:r>
        </w:p>
      </w:tc>
      <w:tc>
        <w:tcPr>
          <w:tcW w:w="2552" w:type="dxa"/>
          <w:shd w:val="clear" w:color="auto" w:fill="FFFFFF" w:themeFill="background1"/>
        </w:tcPr>
        <w:p w:rsidR="00F3035D" w:rsidRPr="001144E8" w:rsidRDefault="00F3035D" w:rsidP="00F3035D">
          <w:pPr>
            <w:spacing w:line="276" w:lineRule="auto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144E8">
            <w:rPr>
              <w:rFonts w:asciiTheme="minorHAnsi" w:hAnsiTheme="minorHAnsi" w:cstheme="minorHAnsi"/>
              <w:bCs/>
              <w:sz w:val="18"/>
              <w:szCs w:val="18"/>
            </w:rPr>
            <w:t>Einstellungs</w:t>
          </w:r>
          <w:r>
            <w:rPr>
              <w:rFonts w:asciiTheme="minorHAnsi" w:hAnsiTheme="minorHAnsi" w:cstheme="minorHAnsi"/>
              <w:bCs/>
              <w:sz w:val="18"/>
              <w:szCs w:val="18"/>
            </w:rPr>
            <w:t xml:space="preserve">jahrgang: </w:t>
          </w:r>
          <w:r w:rsidRPr="001144E8">
            <w:rPr>
              <w:rFonts w:asciiTheme="minorHAnsi" w:hAnsiTheme="minorHAnsi" w:cstheme="minorHAnsi"/>
              <w:b/>
              <w:bCs/>
              <w:color w:val="0000FF"/>
              <w:sz w:val="18"/>
              <w:szCs w:val="18"/>
            </w:rPr>
            <w:t>05/2023</w:t>
          </w:r>
        </w:p>
      </w:tc>
      <w:tc>
        <w:tcPr>
          <w:tcW w:w="5386" w:type="dxa"/>
          <w:shd w:val="clear" w:color="auto" w:fill="FFFFFF" w:themeFill="background1"/>
        </w:tcPr>
        <w:p w:rsidR="00F3035D" w:rsidRPr="001144E8" w:rsidRDefault="00F3035D" w:rsidP="00F3035D">
          <w:pPr>
            <w:spacing w:line="276" w:lineRule="auto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Cs/>
              <w:sz w:val="18"/>
              <w:szCs w:val="18"/>
            </w:rPr>
            <w:t>Lehramt:</w:t>
          </w:r>
        </w:p>
      </w:tc>
    </w:tr>
    <w:tr w:rsidR="00F3035D" w:rsidRPr="001144E8" w:rsidTr="00F3035D">
      <w:trPr>
        <w:trHeight w:val="380"/>
      </w:trPr>
      <w:tc>
        <w:tcPr>
          <w:tcW w:w="7371" w:type="dxa"/>
          <w:shd w:val="clear" w:color="auto" w:fill="FFFFFF" w:themeFill="background1"/>
        </w:tcPr>
        <w:p w:rsidR="00F3035D" w:rsidRPr="001144E8" w:rsidRDefault="00F3035D" w:rsidP="00F3035D">
          <w:pPr>
            <w:spacing w:line="276" w:lineRule="auto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Cs/>
              <w:sz w:val="18"/>
              <w:szCs w:val="18"/>
            </w:rPr>
            <w:t>Fächer / Fachrichtung:</w:t>
          </w:r>
        </w:p>
      </w:tc>
      <w:tc>
        <w:tcPr>
          <w:tcW w:w="2552" w:type="dxa"/>
          <w:shd w:val="clear" w:color="auto" w:fill="FFFFFF" w:themeFill="background1"/>
        </w:tcPr>
        <w:p w:rsidR="00F3035D" w:rsidRPr="001144E8" w:rsidRDefault="00F3035D" w:rsidP="00F3035D">
          <w:pPr>
            <w:spacing w:line="276" w:lineRule="auto"/>
            <w:rPr>
              <w:rFonts w:asciiTheme="minorHAnsi" w:hAnsiTheme="minorHAnsi" w:cstheme="minorHAnsi"/>
              <w:bCs/>
              <w:sz w:val="18"/>
              <w:szCs w:val="18"/>
            </w:rPr>
          </w:pPr>
        </w:p>
      </w:tc>
      <w:tc>
        <w:tcPr>
          <w:tcW w:w="5386" w:type="dxa"/>
          <w:shd w:val="clear" w:color="auto" w:fill="FFFFFF" w:themeFill="background1"/>
        </w:tcPr>
        <w:p w:rsidR="00F3035D" w:rsidRPr="001144E8" w:rsidRDefault="00F3035D" w:rsidP="00F3035D">
          <w:pPr>
            <w:spacing w:line="276" w:lineRule="auto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Cs/>
              <w:sz w:val="18"/>
              <w:szCs w:val="18"/>
            </w:rPr>
            <w:t>Ausbildungsschule:</w:t>
          </w:r>
        </w:p>
      </w:tc>
    </w:tr>
  </w:tbl>
  <w:p w:rsidR="00F71786" w:rsidRPr="00F71786" w:rsidRDefault="00F71786" w:rsidP="00F3035D">
    <w:pPr>
      <w:pStyle w:val="Kopfzeile"/>
      <w:rPr>
        <w:rFonts w:asciiTheme="minorHAnsi" w:hAnsiTheme="minorHAnsi" w:cstheme="minorHAnsi"/>
        <w:bCs/>
        <w:sz w:val="18"/>
        <w:szCs w:val="18"/>
      </w:rPr>
    </w:pPr>
  </w:p>
  <w:tbl>
    <w:tblPr>
      <w:tblStyle w:val="Tabellenraster"/>
      <w:tblW w:w="15451" w:type="dxa"/>
      <w:tblInd w:w="137" w:type="dxa"/>
      <w:tblLook w:val="04A0" w:firstRow="1" w:lastRow="0" w:firstColumn="1" w:lastColumn="0" w:noHBand="0" w:noVBand="1"/>
    </w:tblPr>
    <w:tblGrid>
      <w:gridCol w:w="1134"/>
      <w:gridCol w:w="2191"/>
      <w:gridCol w:w="1920"/>
      <w:gridCol w:w="3827"/>
      <w:gridCol w:w="2552"/>
      <w:gridCol w:w="3827"/>
    </w:tblGrid>
    <w:tr w:rsidR="001144E8" w:rsidRPr="002038A9" w:rsidTr="00E73EFA">
      <w:tc>
        <w:tcPr>
          <w:tcW w:w="1134" w:type="dxa"/>
          <w:shd w:val="clear" w:color="auto" w:fill="FFF2CC" w:themeFill="accent4" w:themeFillTint="33"/>
        </w:tcPr>
        <w:p w:rsidR="001144E8" w:rsidRPr="004307CE" w:rsidRDefault="001144E8" w:rsidP="001144E8">
          <w:pPr>
            <w:jc w:val="center"/>
            <w:rPr>
              <w:rFonts w:asciiTheme="minorHAnsi" w:hAnsiTheme="minorHAnsi" w:cstheme="minorHAnsi"/>
              <w:b/>
              <w:color w:val="00B050"/>
              <w:sz w:val="20"/>
            </w:rPr>
          </w:pPr>
        </w:p>
      </w:tc>
      <w:tc>
        <w:tcPr>
          <w:tcW w:w="2191" w:type="dxa"/>
          <w:shd w:val="clear" w:color="auto" w:fill="FFF2CC" w:themeFill="accent4" w:themeFillTint="33"/>
        </w:tcPr>
        <w:p w:rsidR="001144E8" w:rsidRPr="002038A9" w:rsidRDefault="001144E8" w:rsidP="001144E8">
          <w:pPr>
            <w:jc w:val="center"/>
            <w:rPr>
              <w:rFonts w:asciiTheme="minorHAnsi" w:hAnsiTheme="minorHAnsi" w:cstheme="minorHAnsi"/>
              <w:color w:val="505050"/>
              <w:sz w:val="20"/>
            </w:rPr>
          </w:pPr>
          <w:r>
            <w:rPr>
              <w:rFonts w:asciiTheme="minorHAnsi" w:hAnsiTheme="minorHAnsi" w:cstheme="minorHAnsi"/>
              <w:color w:val="505050"/>
              <w:sz w:val="20"/>
            </w:rPr>
            <w:t xml:space="preserve">Unterrichtsbesuch </w:t>
          </w:r>
        </w:p>
      </w:tc>
      <w:tc>
        <w:tcPr>
          <w:tcW w:w="1920" w:type="dxa"/>
          <w:shd w:val="clear" w:color="auto" w:fill="FFF2CC" w:themeFill="accent4" w:themeFillTint="33"/>
        </w:tcPr>
        <w:p w:rsidR="001144E8" w:rsidRPr="002038A9" w:rsidRDefault="001144E8" w:rsidP="001144E8">
          <w:pPr>
            <w:jc w:val="center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2038A9">
            <w:rPr>
              <w:rFonts w:asciiTheme="minorHAnsi" w:hAnsiTheme="minorHAnsi" w:cstheme="minorHAnsi"/>
              <w:color w:val="000000" w:themeColor="text1"/>
              <w:sz w:val="20"/>
            </w:rPr>
            <w:t>Thema der</w:t>
          </w:r>
        </w:p>
        <w:p w:rsidR="001144E8" w:rsidRPr="002038A9" w:rsidRDefault="001144E8" w:rsidP="001144E8">
          <w:pPr>
            <w:jc w:val="center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2038A9">
            <w:rPr>
              <w:rFonts w:asciiTheme="minorHAnsi" w:hAnsiTheme="minorHAnsi" w:cstheme="minorHAnsi"/>
              <w:color w:val="000000" w:themeColor="text1"/>
              <w:sz w:val="20"/>
            </w:rPr>
            <w:t>Unterrichtseinheit /</w:t>
          </w:r>
        </w:p>
        <w:p w:rsidR="001144E8" w:rsidRPr="002038A9" w:rsidRDefault="001144E8" w:rsidP="001144E8">
          <w:pPr>
            <w:jc w:val="center"/>
            <w:rPr>
              <w:rFonts w:asciiTheme="minorHAnsi" w:hAnsiTheme="minorHAnsi" w:cstheme="minorHAnsi"/>
              <w:color w:val="505050"/>
              <w:sz w:val="20"/>
            </w:rPr>
          </w:pPr>
          <w:r w:rsidRPr="002038A9">
            <w:rPr>
              <w:rFonts w:asciiTheme="minorHAnsi" w:hAnsiTheme="minorHAnsi" w:cstheme="minorHAnsi"/>
              <w:color w:val="000000" w:themeColor="text1"/>
              <w:sz w:val="20"/>
            </w:rPr>
            <w:t>Unterrichtsstunde</w:t>
          </w:r>
        </w:p>
      </w:tc>
      <w:tc>
        <w:tcPr>
          <w:tcW w:w="3827" w:type="dxa"/>
          <w:shd w:val="clear" w:color="auto" w:fill="FFF2CC" w:themeFill="accent4" w:themeFillTint="33"/>
        </w:tcPr>
        <w:p w:rsidR="001144E8" w:rsidRDefault="001144E8" w:rsidP="001144E8">
          <w:pPr>
            <w:jc w:val="center"/>
            <w:rPr>
              <w:rFonts w:asciiTheme="minorHAnsi" w:hAnsiTheme="minorHAnsi" w:cstheme="minorHAnsi"/>
              <w:color w:val="505050"/>
              <w:sz w:val="20"/>
            </w:rPr>
          </w:pPr>
          <w:r w:rsidRPr="000164EB">
            <w:rPr>
              <w:rFonts w:asciiTheme="minorHAnsi" w:hAnsiTheme="minorHAnsi" w:cstheme="minorHAnsi"/>
              <w:color w:val="505050"/>
              <w:sz w:val="20"/>
            </w:rPr>
            <w:t>Wesentliche Aspekte des</w:t>
          </w:r>
          <w:r>
            <w:rPr>
              <w:rFonts w:asciiTheme="minorHAnsi" w:hAnsiTheme="minorHAnsi" w:cstheme="minorHAnsi"/>
              <w:color w:val="505050"/>
              <w:sz w:val="20"/>
            </w:rPr>
            <w:t xml:space="preserve"> gemeinsamen </w:t>
          </w:r>
        </w:p>
        <w:p w:rsidR="001144E8" w:rsidRPr="000164EB" w:rsidRDefault="00F71786" w:rsidP="001144E8">
          <w:pPr>
            <w:jc w:val="center"/>
            <w:rPr>
              <w:rFonts w:asciiTheme="minorHAnsi" w:hAnsiTheme="minorHAnsi" w:cstheme="minorHAnsi"/>
              <w:color w:val="505050"/>
              <w:sz w:val="20"/>
            </w:rPr>
          </w:pPr>
          <w:r>
            <w:rPr>
              <w:rFonts w:asciiTheme="minorHAnsi" w:hAnsiTheme="minorHAnsi" w:cstheme="minorHAnsi"/>
              <w:color w:val="505050"/>
              <w:sz w:val="20"/>
            </w:rPr>
            <w:t>Beratungsgesprächs</w:t>
          </w:r>
        </w:p>
        <w:p w:rsidR="001144E8" w:rsidRPr="002038A9" w:rsidRDefault="001144E8" w:rsidP="001144E8">
          <w:pPr>
            <w:jc w:val="center"/>
            <w:rPr>
              <w:rFonts w:asciiTheme="minorHAnsi" w:hAnsiTheme="minorHAnsi" w:cstheme="minorHAnsi"/>
              <w:color w:val="505050"/>
              <w:sz w:val="20"/>
            </w:rPr>
          </w:pPr>
        </w:p>
      </w:tc>
      <w:tc>
        <w:tcPr>
          <w:tcW w:w="2552" w:type="dxa"/>
          <w:shd w:val="clear" w:color="auto" w:fill="FFF2CC" w:themeFill="accent4" w:themeFillTint="33"/>
        </w:tcPr>
        <w:p w:rsidR="001144E8" w:rsidRPr="002038A9" w:rsidRDefault="001144E8" w:rsidP="001144E8">
          <w:pPr>
            <w:jc w:val="center"/>
            <w:rPr>
              <w:rFonts w:asciiTheme="minorHAnsi" w:hAnsiTheme="minorHAnsi" w:cstheme="minorHAnsi"/>
              <w:color w:val="505050"/>
              <w:sz w:val="20"/>
            </w:rPr>
          </w:pPr>
          <w:r w:rsidRPr="000164EB">
            <w:rPr>
              <w:rFonts w:asciiTheme="minorHAnsi" w:hAnsiTheme="minorHAnsi" w:cstheme="minorHAnsi"/>
              <w:color w:val="505050"/>
              <w:sz w:val="20"/>
            </w:rPr>
            <w:t>Dar</w:t>
          </w:r>
          <w:r>
            <w:rPr>
              <w:rFonts w:asciiTheme="minorHAnsi" w:hAnsiTheme="minorHAnsi" w:cstheme="minorHAnsi"/>
              <w:color w:val="505050"/>
              <w:sz w:val="20"/>
            </w:rPr>
            <w:t xml:space="preserve">an möchte ich weiterarbeiten / </w:t>
          </w:r>
          <w:r w:rsidRPr="000164EB">
            <w:rPr>
              <w:rFonts w:asciiTheme="minorHAnsi" w:hAnsiTheme="minorHAnsi" w:cstheme="minorHAnsi"/>
              <w:color w:val="505050"/>
              <w:sz w:val="20"/>
            </w:rPr>
            <w:t>Meine nächsten Schwerpunkte</w:t>
          </w:r>
          <w:r>
            <w:rPr>
              <w:rFonts w:asciiTheme="minorHAnsi" w:hAnsiTheme="minorHAnsi" w:cstheme="minorHAnsi"/>
              <w:color w:val="505050"/>
              <w:sz w:val="20"/>
            </w:rPr>
            <w:t xml:space="preserve"> …</w:t>
          </w:r>
        </w:p>
      </w:tc>
      <w:tc>
        <w:tcPr>
          <w:tcW w:w="3827" w:type="dxa"/>
          <w:shd w:val="clear" w:color="auto" w:fill="FFF2CC" w:themeFill="accent4" w:themeFillTint="33"/>
        </w:tcPr>
        <w:p w:rsidR="001144E8" w:rsidRPr="002038A9" w:rsidRDefault="001144E8" w:rsidP="001144E8">
          <w:pPr>
            <w:jc w:val="center"/>
            <w:rPr>
              <w:rFonts w:asciiTheme="minorHAnsi" w:hAnsiTheme="minorHAnsi" w:cstheme="minorHAnsi"/>
              <w:color w:val="505050"/>
              <w:sz w:val="20"/>
            </w:rPr>
          </w:pPr>
          <w:r>
            <w:rPr>
              <w:rFonts w:asciiTheme="minorHAnsi" w:hAnsiTheme="minorHAnsi" w:cstheme="minorHAnsi"/>
              <w:color w:val="505050"/>
              <w:sz w:val="20"/>
            </w:rPr>
            <w:t>Mögliche Bezüge zu einer</w:t>
          </w:r>
          <w:r w:rsidRPr="000164EB">
            <w:rPr>
              <w:rFonts w:asciiTheme="minorHAnsi" w:hAnsiTheme="minorHAnsi" w:cstheme="minorHAnsi"/>
              <w:color w:val="505050"/>
              <w:sz w:val="20"/>
            </w:rPr>
            <w:t xml:space="preserve"> </w:t>
          </w:r>
          <w:r>
            <w:rPr>
              <w:rFonts w:asciiTheme="minorHAnsi" w:hAnsiTheme="minorHAnsi" w:cstheme="minorHAnsi"/>
              <w:color w:val="505050"/>
              <w:sz w:val="18"/>
            </w:rPr>
            <w:t>[</w:t>
          </w:r>
          <w:r w:rsidRPr="000164EB">
            <w:rPr>
              <w:rFonts w:asciiTheme="minorHAnsi" w:hAnsiTheme="minorHAnsi" w:cstheme="minorHAnsi"/>
              <w:color w:val="505050"/>
              <w:sz w:val="20"/>
            </w:rPr>
            <w:t>bestehenden</w:t>
          </w:r>
          <w:r>
            <w:rPr>
              <w:rFonts w:asciiTheme="minorHAnsi" w:hAnsiTheme="minorHAnsi" w:cstheme="minorHAnsi"/>
              <w:color w:val="505050"/>
              <w:sz w:val="20"/>
            </w:rPr>
            <w:t>]</w:t>
          </w:r>
          <w:r w:rsidRPr="000164EB">
            <w:rPr>
              <w:rFonts w:asciiTheme="minorHAnsi" w:hAnsiTheme="minorHAnsi" w:cstheme="minorHAnsi"/>
              <w:color w:val="505050"/>
              <w:sz w:val="20"/>
            </w:rPr>
            <w:t xml:space="preserve"> </w:t>
          </w:r>
          <w:r>
            <w:rPr>
              <w:rFonts w:asciiTheme="minorHAnsi" w:hAnsiTheme="minorHAnsi" w:cstheme="minorHAnsi"/>
              <w:color w:val="505050"/>
              <w:sz w:val="20"/>
            </w:rPr>
            <w:t>komplexen beruflichen Handlungssituation</w:t>
          </w:r>
        </w:p>
      </w:tc>
    </w:tr>
  </w:tbl>
  <w:p w:rsidR="001144E8" w:rsidRDefault="001144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B" w:rsidRDefault="00574F7B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A93"/>
    <w:multiLevelType w:val="hybridMultilevel"/>
    <w:tmpl w:val="3CFCFE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6F3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F2FE7"/>
    <w:multiLevelType w:val="hybridMultilevel"/>
    <w:tmpl w:val="538EFCEA"/>
    <w:lvl w:ilvl="0" w:tplc="145C652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6890BF7"/>
    <w:multiLevelType w:val="hybridMultilevel"/>
    <w:tmpl w:val="574435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A3821"/>
    <w:multiLevelType w:val="hybridMultilevel"/>
    <w:tmpl w:val="1C9AC0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A0B82"/>
    <w:multiLevelType w:val="hybridMultilevel"/>
    <w:tmpl w:val="D61EBA36"/>
    <w:lvl w:ilvl="0" w:tplc="46CA04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23"/>
    <w:rsid w:val="000164BB"/>
    <w:rsid w:val="000164EB"/>
    <w:rsid w:val="000A2105"/>
    <w:rsid w:val="001144E8"/>
    <w:rsid w:val="0011770C"/>
    <w:rsid w:val="0014196D"/>
    <w:rsid w:val="001521C2"/>
    <w:rsid w:val="00182603"/>
    <w:rsid w:val="001837D4"/>
    <w:rsid w:val="001B497A"/>
    <w:rsid w:val="001F70A6"/>
    <w:rsid w:val="002038A9"/>
    <w:rsid w:val="0029544D"/>
    <w:rsid w:val="002A06F9"/>
    <w:rsid w:val="002C02B0"/>
    <w:rsid w:val="002C5FC4"/>
    <w:rsid w:val="002D407A"/>
    <w:rsid w:val="002E7D6B"/>
    <w:rsid w:val="003047C1"/>
    <w:rsid w:val="00322F2C"/>
    <w:rsid w:val="003B4A7C"/>
    <w:rsid w:val="004147F6"/>
    <w:rsid w:val="0042177C"/>
    <w:rsid w:val="004307CE"/>
    <w:rsid w:val="00435F48"/>
    <w:rsid w:val="004802CE"/>
    <w:rsid w:val="004A4B44"/>
    <w:rsid w:val="004A52C7"/>
    <w:rsid w:val="004C15AF"/>
    <w:rsid w:val="004E0BD4"/>
    <w:rsid w:val="004F3FD3"/>
    <w:rsid w:val="00504584"/>
    <w:rsid w:val="00533F5B"/>
    <w:rsid w:val="0054248D"/>
    <w:rsid w:val="005457F2"/>
    <w:rsid w:val="0056358D"/>
    <w:rsid w:val="00574F7B"/>
    <w:rsid w:val="005C101D"/>
    <w:rsid w:val="005D7E96"/>
    <w:rsid w:val="005F1A61"/>
    <w:rsid w:val="00605BF3"/>
    <w:rsid w:val="00622795"/>
    <w:rsid w:val="00637872"/>
    <w:rsid w:val="0066776D"/>
    <w:rsid w:val="006A0253"/>
    <w:rsid w:val="006A4298"/>
    <w:rsid w:val="006C009E"/>
    <w:rsid w:val="006D2205"/>
    <w:rsid w:val="0070136F"/>
    <w:rsid w:val="007015E2"/>
    <w:rsid w:val="00713B33"/>
    <w:rsid w:val="00721516"/>
    <w:rsid w:val="00746525"/>
    <w:rsid w:val="007C3A49"/>
    <w:rsid w:val="008004CF"/>
    <w:rsid w:val="00821A12"/>
    <w:rsid w:val="00836387"/>
    <w:rsid w:val="00852082"/>
    <w:rsid w:val="00853017"/>
    <w:rsid w:val="00875C88"/>
    <w:rsid w:val="008A08F4"/>
    <w:rsid w:val="008C2B95"/>
    <w:rsid w:val="008F71D8"/>
    <w:rsid w:val="009039B7"/>
    <w:rsid w:val="0091327F"/>
    <w:rsid w:val="00935739"/>
    <w:rsid w:val="009669D5"/>
    <w:rsid w:val="009822D4"/>
    <w:rsid w:val="00982423"/>
    <w:rsid w:val="0099268F"/>
    <w:rsid w:val="009F3D39"/>
    <w:rsid w:val="00A03FFA"/>
    <w:rsid w:val="00A33C89"/>
    <w:rsid w:val="00A57368"/>
    <w:rsid w:val="00A66D65"/>
    <w:rsid w:val="00A81CB4"/>
    <w:rsid w:val="00A9079E"/>
    <w:rsid w:val="00AA0F10"/>
    <w:rsid w:val="00B10579"/>
    <w:rsid w:val="00B1183B"/>
    <w:rsid w:val="00B71379"/>
    <w:rsid w:val="00B71BC2"/>
    <w:rsid w:val="00BE2EB5"/>
    <w:rsid w:val="00BE57F0"/>
    <w:rsid w:val="00BF0A44"/>
    <w:rsid w:val="00C069A2"/>
    <w:rsid w:val="00C13533"/>
    <w:rsid w:val="00C456C7"/>
    <w:rsid w:val="00C81C92"/>
    <w:rsid w:val="00CB79ED"/>
    <w:rsid w:val="00D30827"/>
    <w:rsid w:val="00D47C1D"/>
    <w:rsid w:val="00D5113A"/>
    <w:rsid w:val="00D6460C"/>
    <w:rsid w:val="00D97930"/>
    <w:rsid w:val="00DA1B34"/>
    <w:rsid w:val="00DE5FFB"/>
    <w:rsid w:val="00E048FB"/>
    <w:rsid w:val="00E13380"/>
    <w:rsid w:val="00E44D7A"/>
    <w:rsid w:val="00E94F4B"/>
    <w:rsid w:val="00EB44E5"/>
    <w:rsid w:val="00ED27AA"/>
    <w:rsid w:val="00EE14E0"/>
    <w:rsid w:val="00F0127F"/>
    <w:rsid w:val="00F06C0E"/>
    <w:rsid w:val="00F11889"/>
    <w:rsid w:val="00F1315B"/>
    <w:rsid w:val="00F250FF"/>
    <w:rsid w:val="00F3035D"/>
    <w:rsid w:val="00F63CF0"/>
    <w:rsid w:val="00F71786"/>
    <w:rsid w:val="00F80BBC"/>
    <w:rsid w:val="00FE577F"/>
    <w:rsid w:val="00FE7184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BE9467-C4A2-4022-883B-9C4F0A9C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35D"/>
    <w:pPr>
      <w:widowControl w:val="0"/>
      <w:spacing w:line="270" w:lineRule="atLeast"/>
    </w:pPr>
    <w:rPr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21A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qFormat/>
    <w:rsid w:val="00BE57F0"/>
    <w:pPr>
      <w:keepNext/>
      <w:widowControl/>
      <w:spacing w:line="240" w:lineRule="auto"/>
      <w:outlineLvl w:val="3"/>
    </w:pPr>
    <w:rPr>
      <w:rFonts w:ascii="Arial" w:hAnsi="Arial"/>
      <w:sz w:val="22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21A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character" w:styleId="Hervorhebung">
    <w:name w:val="Emphasis"/>
    <w:basedOn w:val="Absatz-Standardschriftart"/>
    <w:uiPriority w:val="20"/>
    <w:qFormat/>
    <w:rsid w:val="009822D4"/>
    <w:rPr>
      <w:i/>
      <w:iCs/>
    </w:rPr>
  </w:style>
  <w:style w:type="character" w:customStyle="1" w:styleId="apple-converted-space">
    <w:name w:val="apple-converted-space"/>
    <w:basedOn w:val="Absatz-Standardschriftart"/>
    <w:rsid w:val="009822D4"/>
  </w:style>
  <w:style w:type="paragraph" w:styleId="StandardWeb">
    <w:name w:val="Normal (Web)"/>
    <w:basedOn w:val="Standard"/>
    <w:uiPriority w:val="99"/>
    <w:unhideWhenUsed/>
    <w:rsid w:val="009822D4"/>
    <w:pPr>
      <w:widowControl/>
      <w:spacing w:before="100" w:beforeAutospacing="1" w:after="100" w:afterAutospacing="1" w:line="240" w:lineRule="auto"/>
    </w:pPr>
    <w:rPr>
      <w:szCs w:val="24"/>
    </w:rPr>
  </w:style>
  <w:style w:type="paragraph" w:styleId="Listenabsatz">
    <w:name w:val="List Paragraph"/>
    <w:basedOn w:val="Standard"/>
    <w:uiPriority w:val="34"/>
    <w:qFormat/>
    <w:rsid w:val="009822D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821A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821A1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styleId="BesuchterLink">
    <w:name w:val="FollowedHyperlink"/>
    <w:basedOn w:val="Absatz-Standardschriftart"/>
    <w:rsid w:val="00EE14E0"/>
    <w:rPr>
      <w:color w:val="954F72" w:themeColor="followedHyperlink"/>
      <w:u w:val="single"/>
    </w:rPr>
  </w:style>
  <w:style w:type="paragraph" w:customStyle="1" w:styleId="typti">
    <w:name w:val="_typ_ti"/>
    <w:basedOn w:val="Standard"/>
    <w:rsid w:val="00605BF3"/>
    <w:pPr>
      <w:widowControl/>
      <w:spacing w:before="100" w:beforeAutospacing="1" w:after="100" w:afterAutospacing="1" w:line="240" w:lineRule="auto"/>
    </w:pPr>
    <w:rPr>
      <w:szCs w:val="24"/>
    </w:rPr>
  </w:style>
  <w:style w:type="character" w:styleId="Fett">
    <w:name w:val="Strong"/>
    <w:basedOn w:val="Absatz-Standardschriftart"/>
    <w:uiPriority w:val="22"/>
    <w:qFormat/>
    <w:rsid w:val="00605BF3"/>
    <w:rPr>
      <w:b/>
      <w:bCs/>
    </w:rPr>
  </w:style>
  <w:style w:type="paragraph" w:customStyle="1" w:styleId="typvwv-zusatzangaben">
    <w:name w:val="_typ_vwv-zusatzangaben"/>
    <w:basedOn w:val="Standard"/>
    <w:rsid w:val="00605BF3"/>
    <w:pPr>
      <w:widowControl/>
      <w:spacing w:before="100" w:beforeAutospacing="1" w:after="100" w:afterAutospacing="1" w:line="240" w:lineRule="auto"/>
    </w:pPr>
    <w:rPr>
      <w:szCs w:val="24"/>
    </w:rPr>
  </w:style>
  <w:style w:type="paragraph" w:customStyle="1" w:styleId="typstandard">
    <w:name w:val="_typ_standard"/>
    <w:basedOn w:val="Standard"/>
    <w:rsid w:val="00605BF3"/>
    <w:pPr>
      <w:widowControl/>
      <w:spacing w:before="100" w:beforeAutospacing="1" w:after="100" w:afterAutospacing="1" w:line="240" w:lineRule="auto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C15AF"/>
  </w:style>
  <w:style w:type="table" w:styleId="Tabellenraster">
    <w:name w:val="Table Grid"/>
    <w:basedOn w:val="NormaleTabelle"/>
    <w:rsid w:val="00A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048FB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64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5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0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7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3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5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6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0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4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2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0836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31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8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5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0407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64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5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6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st\HKM-KOPF-S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77E1-F196-4EDA-A573-42F0B36D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HKM-KOPF-SW.DOT</Template>
  <TotalTime>0</TotalTime>
  <Pages>8</Pages>
  <Words>122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1287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mailto:sts-ghrf-of@afl.hessen.de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apitz</dc:creator>
  <cp:keywords/>
  <dc:description/>
  <cp:lastModifiedBy>Buchmann, Anja (LA OF)</cp:lastModifiedBy>
  <cp:revision>2</cp:revision>
  <cp:lastPrinted>2023-04-26T08:10:00Z</cp:lastPrinted>
  <dcterms:created xsi:type="dcterms:W3CDTF">2023-07-06T15:14:00Z</dcterms:created>
  <dcterms:modified xsi:type="dcterms:W3CDTF">2023-07-06T15:14:00Z</dcterms:modified>
</cp:coreProperties>
</file>