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CC77" w14:textId="3C1F2D50" w:rsidR="003E5856" w:rsidRDefault="003E5856" w:rsidP="003E5856">
      <w:pPr>
        <w:pStyle w:val="Kopfzeile"/>
        <w:tabs>
          <w:tab w:val="clear" w:pos="4536"/>
          <w:tab w:val="clear" w:pos="9072"/>
          <w:tab w:val="right" w:pos="8789"/>
        </w:tabs>
        <w:rPr>
          <w:rFonts w:cstheme="minorHAnsi"/>
          <w:b/>
        </w:rPr>
      </w:pPr>
      <w:r>
        <w:rPr>
          <w:rFonts w:cstheme="minorHAnsi"/>
          <w:b/>
        </w:rPr>
        <w:t>Studienseminar für</w:t>
      </w:r>
      <w:bookmarkStart w:id="0" w:name="StSem"/>
      <w:bookmarkEnd w:id="0"/>
      <w:r>
        <w:rPr>
          <w:rFonts w:cstheme="minorHAnsi"/>
          <w:b/>
        </w:rPr>
        <w:t xml:space="preserve"> </w:t>
      </w:r>
      <w:r w:rsidR="007E2270">
        <w:rPr>
          <w:rFonts w:cstheme="minorHAnsi"/>
          <w:b/>
        </w:rPr>
        <w:t>GHRF Offenbach</w:t>
      </w:r>
    </w:p>
    <w:p w14:paraId="0503BAAA" w14:textId="6917F462" w:rsidR="003E5856" w:rsidRPr="00C45F2C" w:rsidRDefault="003E5856" w:rsidP="003E5856">
      <w:pPr>
        <w:pStyle w:val="Kopfzeile"/>
        <w:tabs>
          <w:tab w:val="clear" w:pos="4536"/>
          <w:tab w:val="clear" w:pos="9072"/>
          <w:tab w:val="right" w:pos="8789"/>
        </w:tabs>
        <w:rPr>
          <w:lang w:val="en-US"/>
        </w:rPr>
      </w:pPr>
      <w:proofErr w:type="spellStart"/>
      <w:r w:rsidRPr="00C45F2C">
        <w:rPr>
          <w:lang w:val="en-US"/>
        </w:rPr>
        <w:t>eMail</w:t>
      </w:r>
      <w:proofErr w:type="spellEnd"/>
      <w:r w:rsidRPr="00C45F2C">
        <w:rPr>
          <w:lang w:val="en-US"/>
        </w:rPr>
        <w:t xml:space="preserve">: </w:t>
      </w:r>
      <w:bookmarkStart w:id="1" w:name="eMail"/>
      <w:bookmarkEnd w:id="1"/>
      <w:r w:rsidR="00C45F2C" w:rsidRPr="00C45F2C">
        <w:rPr>
          <w:lang w:val="en-US"/>
        </w:rPr>
        <w:t>Poststelle.STS-GHRF.</w:t>
      </w:r>
      <w:r w:rsidR="00C45F2C">
        <w:rPr>
          <w:lang w:val="en-US"/>
        </w:rPr>
        <w:t>Of</w:t>
      </w:r>
      <w:bookmarkStart w:id="2" w:name="_GoBack"/>
      <w:bookmarkEnd w:id="2"/>
      <w:r w:rsidRPr="00C45F2C">
        <w:rPr>
          <w:lang w:val="en-US"/>
        </w:rPr>
        <w:t>@kultus.hessen.de</w:t>
      </w:r>
    </w:p>
    <w:p w14:paraId="7B1CBF88" w14:textId="77777777" w:rsidR="003E5856" w:rsidRPr="00736B97" w:rsidRDefault="003E5856" w:rsidP="003E5856">
      <w:pPr>
        <w:pStyle w:val="Kopfzeile"/>
      </w:pPr>
      <w:r>
        <w:t>Personalbogen Ausbildungsbeauftragte/r</w:t>
      </w:r>
    </w:p>
    <w:p w14:paraId="281FEED4" w14:textId="77777777" w:rsidR="00063BEB" w:rsidRDefault="00063BEB" w:rsidP="003E5856">
      <w:pPr>
        <w:rPr>
          <w:rFonts w:asciiTheme="minorHAnsi" w:hAnsiTheme="minorHAnsi"/>
        </w:rPr>
      </w:pPr>
    </w:p>
    <w:p w14:paraId="18ECB1F4" w14:textId="77777777" w:rsidR="003E5856" w:rsidRPr="001A1E20" w:rsidRDefault="003E5856" w:rsidP="003E5856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3685"/>
        <w:gridCol w:w="1766"/>
        <w:gridCol w:w="2061"/>
        <w:gridCol w:w="1913"/>
      </w:tblGrid>
      <w:tr w:rsidR="001A1E20" w14:paraId="281FEED6" w14:textId="77777777" w:rsidTr="00211AB7">
        <w:trPr>
          <w:trHeight w:val="624"/>
        </w:trPr>
        <w:tc>
          <w:tcPr>
            <w:tcW w:w="9923" w:type="dxa"/>
            <w:gridSpan w:val="5"/>
            <w:shd w:val="clear" w:color="auto" w:fill="CCECFF"/>
            <w:vAlign w:val="center"/>
          </w:tcPr>
          <w:p w14:paraId="281FEED5" w14:textId="77777777" w:rsidR="001A1E20" w:rsidRPr="00B71D35" w:rsidRDefault="00B05F28" w:rsidP="00211AB7">
            <w:pPr>
              <w:shd w:val="clear" w:color="auto" w:fill="CCEC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Personal</w:t>
            </w:r>
            <w:r w:rsidR="001A1E20" w:rsidRPr="00B71D35">
              <w:rPr>
                <w:rFonts w:asciiTheme="minorHAnsi" w:hAnsiTheme="minorHAnsi"/>
                <w:b/>
                <w:sz w:val="28"/>
              </w:rPr>
              <w:t>bogen</w:t>
            </w:r>
          </w:p>
        </w:tc>
      </w:tr>
      <w:tr w:rsidR="00444CFF" w14:paraId="281FEEDE" w14:textId="77777777" w:rsidTr="001A1E20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D7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Personalien</w:t>
            </w:r>
          </w:p>
        </w:tc>
        <w:tc>
          <w:tcPr>
            <w:tcW w:w="3685" w:type="dxa"/>
          </w:tcPr>
          <w:p w14:paraId="281FEED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Nachname</w:t>
            </w:r>
          </w:p>
          <w:p w14:paraId="281FEED9" w14:textId="77777777" w:rsidR="001A1E20" w:rsidRPr="008E0993" w:rsidRDefault="001A1E20" w:rsidP="006E2ABE">
            <w:pPr>
              <w:tabs>
                <w:tab w:val="left" w:pos="2610"/>
              </w:tabs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</w:tcPr>
          <w:p w14:paraId="281FEED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Vorname</w:t>
            </w:r>
          </w:p>
          <w:p w14:paraId="281FEED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1913" w:type="dxa"/>
          </w:tcPr>
          <w:p w14:paraId="281FEEDC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Personalnummer</w:t>
            </w:r>
          </w:p>
          <w:p w14:paraId="281FEEDD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</w:tr>
      <w:tr w:rsidR="00444CFF" w14:paraId="281FEEE6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DF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81FEEE0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PLZ, Ort</w:t>
            </w:r>
          </w:p>
          <w:p w14:paraId="281FEEE1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</w:tcPr>
          <w:p w14:paraId="281FEEE2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Straße, Hausnummer</w:t>
            </w:r>
          </w:p>
          <w:p w14:paraId="281FEEE3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1913" w:type="dxa"/>
          </w:tcPr>
          <w:p w14:paraId="281FEEE4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Telefon</w:t>
            </w:r>
          </w:p>
          <w:p w14:paraId="281FEEE5" w14:textId="77777777" w:rsidR="001A1E20" w:rsidRPr="008E0993" w:rsidRDefault="001A1E20" w:rsidP="007E03D8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211AB7" w14:paraId="281FEEEC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7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gridSpan w:val="3"/>
          </w:tcPr>
          <w:p w14:paraId="281FEEE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eMail</w:t>
            </w:r>
          </w:p>
          <w:p w14:paraId="281FEEE9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  <w:tc>
          <w:tcPr>
            <w:tcW w:w="1913" w:type="dxa"/>
          </w:tcPr>
          <w:p w14:paraId="281FEEE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Geburtsdatum</w:t>
            </w:r>
          </w:p>
          <w:p w14:paraId="281FEEE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</w:tr>
      <w:tr w:rsidR="00444CFF" w14:paraId="281FEEF4" w14:textId="77777777" w:rsidTr="00CB37BC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D" w14:textId="77777777" w:rsidR="00CB37BC" w:rsidRDefault="00CB37BC" w:rsidP="00F234B5">
            <w:pPr>
              <w:rPr>
                <w:rFonts w:asciiTheme="minorHAnsi" w:hAnsiTheme="minorHAnsi"/>
              </w:rPr>
            </w:pPr>
          </w:p>
        </w:tc>
        <w:tc>
          <w:tcPr>
            <w:tcW w:w="5451" w:type="dxa"/>
            <w:gridSpan w:val="2"/>
          </w:tcPr>
          <w:p w14:paraId="281FEEEE" w14:textId="77777777" w:rsid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Schule</w:t>
            </w:r>
          </w:p>
          <w:p w14:paraId="281FEEEF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2061" w:type="dxa"/>
          </w:tcPr>
          <w:p w14:paraId="281FEEF0" w14:textId="77777777" w:rsidR="00CB37BC" w:rsidRP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Dienststellennummer</w:t>
            </w:r>
          </w:p>
          <w:p w14:paraId="281FEEF1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1913" w:type="dxa"/>
          </w:tcPr>
          <w:p w14:paraId="281FEEF2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Dienstbezeichnung</w:t>
            </w:r>
          </w:p>
          <w:p w14:paraId="281FEEF3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</w:tr>
    </w:tbl>
    <w:p w14:paraId="281FEEF5" w14:textId="77777777" w:rsidR="001A1E20" w:rsidRDefault="001A1E20" w:rsidP="001A1E20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9425"/>
      </w:tblGrid>
      <w:tr w:rsidR="001A1E20" w14:paraId="281FEEF9" w14:textId="77777777" w:rsidTr="00850F31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F6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Tätigkeiten</w:t>
            </w:r>
          </w:p>
        </w:tc>
        <w:tc>
          <w:tcPr>
            <w:tcW w:w="9425" w:type="dxa"/>
          </w:tcPr>
          <w:p w14:paraId="281FEEF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Lehramt</w:t>
            </w:r>
          </w:p>
          <w:p w14:paraId="281FEEF8" w14:textId="77777777" w:rsidR="001A1E20" w:rsidRPr="009A1E5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</w:tr>
      <w:tr w:rsidR="001A1E20" w14:paraId="281FEEF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B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Fachrichtungen/Fächer</w:t>
            </w:r>
          </w:p>
          <w:p w14:paraId="281FEEFC" w14:textId="77777777" w:rsidR="00850F31" w:rsidRPr="00850F31" w:rsidRDefault="001A1E20" w:rsidP="00850F31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1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F" w14:textId="77777777" w:rsidR="001A1E20" w:rsidRPr="00D832AC" w:rsidRDefault="007E03D8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</w:rPr>
              <w:t>Zweite Staatsprüfung</w:t>
            </w:r>
            <w:r w:rsidR="001A1E20"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(Datum, Note)</w:t>
            </w:r>
          </w:p>
          <w:p w14:paraId="281FEF00" w14:textId="77777777" w:rsidR="00850F31" w:rsidRPr="00850F31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5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3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Erweiterungsprüfungen</w:t>
            </w:r>
          </w:p>
          <w:p w14:paraId="281FEF04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9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6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Zusatzqualifikationen</w:t>
            </w:r>
            <w:r w:rsid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/Fortbildungen</w:t>
            </w:r>
          </w:p>
          <w:p w14:paraId="281FEF08" w14:textId="77777777" w:rsidR="00850F31" w:rsidRPr="00F234B5" w:rsidRDefault="001A1E20" w:rsidP="009259CB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B" w14:textId="6C30C0F9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Unterrichtserfahrung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(Schulstufen, Abitur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Abschlussprüfungen, …)</w:t>
            </w:r>
          </w:p>
          <w:p w14:paraId="281FEF0C" w14:textId="77777777" w:rsidR="00850F31" w:rsidRPr="00850F31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1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single" w:sz="4" w:space="0" w:color="808080" w:themeColor="background1" w:themeShade="80"/>
            </w:tcBorders>
          </w:tcPr>
          <w:p w14:paraId="281FEF0F" w14:textId="0195D59E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in der Aus-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Fort-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und 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Weiter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bildung </w:t>
            </w:r>
          </w:p>
          <w:p w14:paraId="281FEF10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4" w14:textId="77777777" w:rsidTr="00850F31">
        <w:trPr>
          <w:cantSplit/>
          <w:trHeight w:val="39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nil"/>
            </w:tcBorders>
            <w:vAlign w:val="bottom"/>
          </w:tcPr>
          <w:p w14:paraId="281FEF13" w14:textId="77777777" w:rsidR="001A1E20" w:rsidRPr="009A1E55" w:rsidRDefault="001A1E20" w:rsidP="00F234B5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Weitere qualifizierende Tätigkeiten</w:t>
            </w:r>
          </w:p>
        </w:tc>
      </w:tr>
      <w:tr w:rsidR="001A1E20" w14:paraId="281FEF18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5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  <w:bottom w:val="nil"/>
            </w:tcBorders>
          </w:tcPr>
          <w:p w14:paraId="281FEF16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an der Schule</w:t>
            </w:r>
          </w:p>
          <w:p w14:paraId="281FEF17" w14:textId="77777777" w:rsidR="00850F31" w:rsidRPr="00F234B5" w:rsidRDefault="001A1E20" w:rsidP="007E03D8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C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9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</w:tcBorders>
          </w:tcPr>
          <w:p w14:paraId="281FEF1A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außerhalb der Schule</w:t>
            </w:r>
          </w:p>
          <w:p w14:paraId="281FEF1B" w14:textId="77777777" w:rsidR="00850F31" w:rsidRPr="00F234B5" w:rsidRDefault="001A1E20" w:rsidP="00444CFF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81FEF1D" w14:textId="77777777" w:rsidR="00444CFF" w:rsidRDefault="00444CFF" w:rsidP="001A1E20">
      <w:pPr>
        <w:rPr>
          <w:rFonts w:asciiTheme="minorHAnsi" w:hAnsiTheme="minorHAnsi"/>
        </w:rPr>
      </w:pPr>
    </w:p>
    <w:sectPr w:rsidR="00444CFF" w:rsidSect="001A1E20">
      <w:headerReference w:type="default" r:id="rId12"/>
      <w:headerReference w:type="first" r:id="rId13"/>
      <w:footerReference w:type="first" r:id="rId14"/>
      <w:pgSz w:w="11906" w:h="16838" w:code="9"/>
      <w:pgMar w:top="1276" w:right="851" w:bottom="851" w:left="1077" w:header="720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EF20" w14:textId="77777777" w:rsidR="007E2270" w:rsidRDefault="007E2270">
      <w:r>
        <w:separator/>
      </w:r>
    </w:p>
  </w:endnote>
  <w:endnote w:type="continuationSeparator" w:id="0">
    <w:p w14:paraId="281FEF21" w14:textId="77777777" w:rsidR="007E2270" w:rsidRDefault="007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9"/>
      <w:gridCol w:w="5059"/>
    </w:tblGrid>
    <w:tr w:rsidR="007E2270" w14:paraId="281FEF2B" w14:textId="77777777" w:rsidTr="003C071D">
      <w:trPr>
        <w:trHeight w:val="426"/>
      </w:trPr>
      <w:tc>
        <w:tcPr>
          <w:tcW w:w="5059" w:type="dxa"/>
          <w:vAlign w:val="center"/>
        </w:tcPr>
        <w:p w14:paraId="281FEF29" w14:textId="77777777" w:rsidR="007E2270" w:rsidRPr="003C071D" w:rsidRDefault="007E2270" w:rsidP="003C071D">
          <w:pPr>
            <w:pStyle w:val="Fuzeile"/>
            <w:rPr>
              <w:sz w:val="8"/>
              <w:szCs w:val="8"/>
            </w:rPr>
          </w:pPr>
        </w:p>
      </w:tc>
      <w:tc>
        <w:tcPr>
          <w:tcW w:w="5059" w:type="dxa"/>
          <w:vAlign w:val="center"/>
        </w:tcPr>
        <w:p w14:paraId="281FEF2A" w14:textId="77777777" w:rsidR="007E2270" w:rsidRDefault="007E2270" w:rsidP="003C071D">
          <w:pPr>
            <w:pStyle w:val="Fuzeile"/>
            <w:jc w:val="right"/>
          </w:pPr>
          <w:r>
            <w:t xml:space="preserve">Personalbogen 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5F2C">
            <w:rPr>
              <w:noProof/>
            </w:rPr>
            <w:t>1</w:t>
          </w:r>
          <w:r>
            <w:fldChar w:fldCharType="end"/>
          </w:r>
        </w:p>
      </w:tc>
    </w:tr>
  </w:tbl>
  <w:p w14:paraId="281FEF2C" w14:textId="77777777" w:rsidR="007E2270" w:rsidRDefault="007E22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FEF1E" w14:textId="77777777" w:rsidR="007E2270" w:rsidRDefault="007E2270">
      <w:r>
        <w:separator/>
      </w:r>
    </w:p>
  </w:footnote>
  <w:footnote w:type="continuationSeparator" w:id="0">
    <w:p w14:paraId="281FEF1F" w14:textId="77777777" w:rsidR="007E2270" w:rsidRDefault="007E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EF22" w14:textId="77777777" w:rsidR="007E2270" w:rsidRDefault="007E2270">
    <w:pPr>
      <w:pStyle w:val="Kopfzeile"/>
    </w:pP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1FEF2D" wp14:editId="281FEF2E">
              <wp:simplePos x="0" y="0"/>
              <wp:positionH relativeFrom="column">
                <wp:posOffset>-453390</wp:posOffset>
              </wp:positionH>
              <wp:positionV relativeFrom="paragraph">
                <wp:posOffset>-17780</wp:posOffset>
              </wp:positionV>
              <wp:extent cx="219600" cy="2228400"/>
              <wp:effectExtent l="0" t="0" r="28575" b="19685"/>
              <wp:wrapNone/>
              <wp:docPr id="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600" cy="2228400"/>
                        <a:chOff x="0" y="0"/>
                        <a:chExt cx="293688" cy="2655888"/>
                      </a:xfrm>
                    </wpg:grpSpPr>
                    <wps:wsp>
                      <wps:cNvPr id="8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E81B84" id="Gruppieren 2" o:spid="_x0000_s1026" style="position:absolute;margin-left:-35.7pt;margin-top:-1.4pt;width:17.3pt;height:175.45pt;z-index:251662336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b2b4A&#10;AADaAAAADwAAAGRycy9kb3ducmV2LnhtbERPy4rCMBTdD/gP4QruxlQXMlSjqOADBMHn+tpc+7C5&#10;qU20nb83i4FZHs57MmtNKd5Uu9yygkE/AkGcWJ1zquB8Wn3/gHAeWWNpmRT8koPZtPM1wVjbhg/0&#10;PvpUhBB2MSrIvK9iKV2SkUHXtxVx4O62NugDrFOpa2xCuCnlMIpG0mDOoSHDipYZJY/jyyig23pw&#10;KTbNttiPioXe7Rxdn4lSvW47H4Pw1Pp/8Z97qxWEreFKuAF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0m9m+AAAA2gAAAA8AAAAAAAAAAAAAAAAAmAIAAGRycy9kb3ducmV2&#10;LnhtbFBLBQYAAAAABAAEAPUAAACDAwAAAAA=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+QsMA&#10;AADaAAAADwAAAGRycy9kb3ducmV2LnhtbESPS2sCQRCE70L+w9CCN501BzGro2ggKgiB+Dq3O+0+&#10;3OlZd0Z38+8zAcFjUVVfUdN5a0rxoNrllhUMBxEI4sTqnFMFh/1XfwzCeWSNpWVS8EsO5rO3zhRj&#10;bRv+ocfOpyJA2MWoIPO+iqV0SUYG3cBWxMG72NqgD7JOpa6xCXBTyvcoGkmDOYeFDCv6zCi57u5G&#10;AZ1Xw2OxbjbF96hY6u3W0emWKNXrtosJCE+tf4Wf7Y1W8AH/V8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+QsMAAADaAAAADwAAAAAAAAAAAAAAAACYAgAAZHJzL2Rv&#10;d25yZXYueG1sUEsFBgAAAAAEAAQA9QAAAIgDAAAAAA==&#10;" fillcolor="#db2f36" strokecolor="#db2f36"/>
              <v:rect id="Rectangle 32" o:spid="_x0000_s1029" style="position:absolute;left:63;top:11842;width:2873;height:28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/h8QA&#10;AADbAAAADwAAAGRycy9kb3ducmV2LnhtbESPS2sCQRCE7wH/w9CCtzirBwmroySCDxACUZNzu9Pu&#10;w52edWfibv59+hDIrZuqrvp6sepdrR7UhtKzgck4AUWceVtybuB82jy/gAoR2WLtmQz8UIDVcvC0&#10;wNT6jj/ocYy5khAOKRooYmxSrUNWkMMw9g2xaFffOoyytrm2LXYS7mo9TZKZdliyNBTY0Lqg7Hb8&#10;dgbosp18VrtuX73Pqjd7OAT6umfGjIb96xxUpD7+m/+u9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f4fEAAAA2wAAAA8AAAAAAAAAAAAAAAAAmAIAAGRycy9k&#10;b3ducmV2LnhtbFBLBQYAAAAABAAEAPUAAACJAwAAAAA=&#10;" fillcolor="#db2f36" strokecolor="#db2f36"/>
              <v:rect id="Rectangle 33" o:spid="_x0000_s1030" style="position:absolute;left:63;top:17764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aHMEA&#10;AADbAAAADwAAAGRycy9kb3ducmV2LnhtbERPS2vCQBC+C/6HZQq9mU08iKSuUgs+QBB8tOdpdpqH&#10;2dmY3Zr033cFwdt8fM+ZLXpTixu1rrSsIIliEMSZ1SXnCs6n1WgKwnlkjbVlUvBHDhbz4WCGqbYd&#10;H+h29LkIIexSVFB436RSuqwggy6yDXHgfmxr0AfY5lK32IVwU8txHE+kwZJDQ4ENfRSUXY6/RgF9&#10;r5PPatNtq/2kWurdztHXNVPq9aV/fwPhqfdP8cO91WF+Avdfw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x2hzBAAAA2wAAAA8AAAAAAAAAAAAAAAAAmAIAAGRycy9kb3du&#10;cmV2LnhtbFBLBQYAAAAABAAEAPUAAACGAwAAAAA=&#10;" fillcolor="#db2f36" strokecolor="#db2f36"/>
              <v:rect id="Rectangle 34" o:spid="_x0000_s1031" style="position:absolute;top:23685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Ea8AA&#10;AADbAAAADwAAAGRycy9kb3ducmV2LnhtbERPS4vCMBC+C/sfwix401QPslSj7Aq7CsKCz/PYjH3Y&#10;TGoTbf33RhC8zcf3nMmsNaW4Ue1yywoG/QgEcWJ1zqmC3fa39wXCeWSNpWVScCcHs+lHZ4Kxtg2v&#10;6bbxqQgh7GJUkHlfxVK6JCODrm8r4sCdbG3QB1inUtfYhHBTymEUjaTBnENDhhXNM0rOm6tRQMe/&#10;wb5YNMvif1T86NXK0eGSKNX9bL/HIDy1/i1+uZc6zB/C85dw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NEa8AAAADbAAAADwAAAAAAAAAAAAAAAACYAgAAZHJzL2Rvd25y&#10;ZXYueG1sUEsFBgAAAAAEAAQA9QAAAIUDAAAAAA==&#10;" fillcolor="#db2f36" strokecolor="#db2f36"/>
            </v:group>
          </w:pict>
        </mc:Fallback>
      </mc:AlternateContent>
    </w:r>
    <w:r>
      <w:tab/>
      <w:t>Personalbogen Seite 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  <w:p w14:paraId="281FEF23" w14:textId="77777777" w:rsidR="007E2270" w:rsidRDefault="007E2270" w:rsidP="00676E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EF24" w14:textId="77777777" w:rsidR="007E2270" w:rsidRPr="00736B97" w:rsidRDefault="007E2270" w:rsidP="00587447">
    <w:pPr>
      <w:pStyle w:val="Kopfzeile"/>
      <w:rPr>
        <w:rFonts w:cstheme="minorHAnsi"/>
        <w:b/>
        <w:sz w:val="24"/>
      </w:rPr>
    </w:pPr>
    <w:r w:rsidRPr="00736B97">
      <w:rPr>
        <w:rFonts w:cstheme="minorHAnsi"/>
        <w:b/>
        <w:noProof/>
        <w:lang w:eastAsia="de-DE"/>
      </w:rPr>
      <w:drawing>
        <wp:anchor distT="0" distB="0" distL="114300" distR="114300" simplePos="0" relativeHeight="251656192" behindDoc="0" locked="0" layoutInCell="1" allowOverlap="1" wp14:anchorId="281FEF2F" wp14:editId="281FEF30">
          <wp:simplePos x="0" y="0"/>
          <wp:positionH relativeFrom="column">
            <wp:posOffset>5678805</wp:posOffset>
          </wp:positionH>
          <wp:positionV relativeFrom="paragraph">
            <wp:posOffset>19050</wp:posOffset>
          </wp:positionV>
          <wp:extent cx="638175" cy="828675"/>
          <wp:effectExtent l="0" t="0" r="9525" b="9525"/>
          <wp:wrapSquare wrapText="bothSides"/>
          <wp:docPr id="15" name="Bild 13" descr="Hessen-Logo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ssen-Logo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1FEF31" wp14:editId="281FEF32">
              <wp:simplePos x="0" y="0"/>
              <wp:positionH relativeFrom="column">
                <wp:posOffset>-455295</wp:posOffset>
              </wp:positionH>
              <wp:positionV relativeFrom="paragraph">
                <wp:posOffset>-19050</wp:posOffset>
              </wp:positionV>
              <wp:extent cx="219075" cy="2228850"/>
              <wp:effectExtent l="0" t="0" r="28575" b="19050"/>
              <wp:wrapNone/>
              <wp:docPr id="3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2228850"/>
                        <a:chOff x="0" y="0"/>
                        <a:chExt cx="293688" cy="2655888"/>
                      </a:xfrm>
                    </wpg:grpSpPr>
                    <wps:wsp>
                      <wps:cNvPr id="2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69E17A" id="Gruppieren 2" o:spid="_x0000_s1026" style="position:absolute;margin-left:-35.85pt;margin-top:-1.5pt;width:17.25pt;height:175.5pt;z-index:251670528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sM8IA&#10;AADaAAAADwAAAGRycy9kb3ducmV2LnhtbESPS4sCMRCE7wv+h9CCtzWjB5HRKCr4AEHwsXvunfTO&#10;w0lnnERn/PdGWNhjUVVfUdN5a0rxoNrllhUM+hEI4sTqnFMFl/P6cwzCeWSNpWVS8CQH81nnY4qx&#10;tg0f6XHyqQgQdjEqyLyvYildkpFB17cVcfB+bW3QB1mnUtfYBLgp5TCKRtJgzmEhw4pWGSXX090o&#10;oJ/N4KvYNrviMCqWer939H1LlOp128UEhKfW/4f/2j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KwzwgAAANoAAAAPAAAAAAAAAAAAAAAAAJgCAABkcnMvZG93&#10;bnJldi54bWxQSwUGAAAAAAQABAD1AAAAhwMAAAAA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R3MMA&#10;AADaAAAADwAAAGRycy9kb3ducmV2LnhtbESPW2sCMRSE3wX/QzhC3zSriJStUVTwAkKhXvp8ujnd&#10;i5uTdZO6239vBMHHYWa+Yabz1pTiRrXLLSsYDiIQxInVOacKTsd1/x2E88gaS8uk4J8czGfdzhRj&#10;bRv+otvBpyJA2MWoIPO+iqV0SUYG3cBWxMH7tbVBH2SdSl1jE+CmlKMomkiDOYeFDCtaZZRcDn9G&#10;Af1shudi2+yKz0mx1Pu9o+9rotRbr118gPDU+lf42d5pBWN4XA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mR3MMAAADaAAAADwAAAAAAAAAAAAAAAACYAgAAZHJzL2Rv&#10;d25yZXYueG1sUEsFBgAAAAAEAAQA9QAAAIgDAAAAAA==&#10;" fillcolor="#db2f36" strokecolor="#db2f36"/>
              <v:rect id="Rectangle 32" o:spid="_x0000_s1029" style="position:absolute;left:63;top:11842;width:2873;height:28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0R8MA&#10;AADaAAAADwAAAGRycy9kb3ducmV2LnhtbESPW2sCMRSE3wX/QzhC3zSroJStUVTwAkKhXvp8ujnd&#10;i5uTdZO6239vBMHHYWa+Yabz1pTiRrXLLSsYDiIQxInVOacKTsd1/x2E88gaS8uk4J8czGfdzhRj&#10;bRv+otvBpyJA2MWoIPO+iqV0SUYG3cBWxMH7tbVBH2SdSl1jE+CmlKMomkiDOYeFDCtaZZRcDn9G&#10;Af1shudi2+yKz0mx1Pu9o+9rotRbr118gPDU+lf42d5pBWN4XA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U0R8MAAADaAAAADwAAAAAAAAAAAAAAAACYAgAAZHJzL2Rv&#10;d25yZXYueG1sUEsFBgAAAAAEAAQA9QAAAIgDAAAAAA==&#10;" fillcolor="#db2f36" strokecolor="#db2f36"/>
              <v:rect id="Rectangle 33" o:spid="_x0000_s1030" style="position:absolute;left:63;top:17764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qMMMA&#10;AADaAAAADwAAAGRycy9kb3ducmV2LnhtbESPT2vCQBTE74LfYXmF3swmPQRJXUNbsAqCULU9v2Zf&#10;86fZtzG7NfHbuwXB4zAzv2EW+Whacabe1ZYVJFEMgriwuuZSwfGwms1BOI+ssbVMCi7kIF9OJwvM&#10;tB34g857X4oAYZehgsr7LpPSFRUZdJHtiIP3Y3uDPsi+lLrHIcBNK5/iOJUGaw4LFXb0VlHxu/8z&#10;Cuj7Pfls1sOm2aXNq95uHX2dCqUeH8aXZxCeRn8P39obrSCF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eqMMMAAADaAAAADwAAAAAAAAAAAAAAAACYAgAAZHJzL2Rv&#10;d25yZXYueG1sUEsFBgAAAAAEAAQA9QAAAIgDAAAAAA==&#10;" fillcolor="#db2f36" strokecolor="#db2f36"/>
              <v:rect id="Rectangle 34" o:spid="_x0000_s1031" style="position:absolute;top:23685;width:2873;height:2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Pq8MA&#10;AADaAAAADwAAAGRycy9kb3ducmV2LnhtbESPS2sCQRCE70L+w9CCN501Bw2ro2ggKgiB+Dq3O+0+&#10;3OlZd0Z38+8zAcFjUVVfUdN5a0rxoNrllhUMBxEI4sTqnFMFh/1X/wOE88gaS8uk4JcczGdvnSnG&#10;2jb8Q4+dT0WAsItRQeZ9FUvpkowMuoGtiIN3sbVBH2SdSl1jE+CmlO9RNJIGcw4LGVb0mVFy3d2N&#10;Ajqvhsdi3WyK71Gx1Nuto9MtUarXbRcTEJ5a/wo/2xutYAz/V8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Pq8MAAADaAAAADwAAAAAAAAAAAAAAAACYAgAAZHJzL2Rv&#10;d25yZXYueG1sUEsFBgAAAAAEAAQA9QAAAIgDAAAAAA==&#10;" fillcolor="#db2f36" strokecolor="#db2f36"/>
            </v:group>
          </w:pict>
        </mc:Fallback>
      </mc:AlternateContent>
    </w:r>
    <w:r w:rsidRPr="00736B97">
      <w:rPr>
        <w:rFonts w:cstheme="minorHAnsi"/>
        <w:b/>
        <w:sz w:val="24"/>
      </w:rPr>
      <w:t>Hessische Lehrkräfteakademie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0C01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2A24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F7CE7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89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DC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0F33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D00863"/>
    <w:multiLevelType w:val="hybridMultilevel"/>
    <w:tmpl w:val="627CC41A"/>
    <w:lvl w:ilvl="0" w:tplc="F66C4F16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B3DD3"/>
    <w:multiLevelType w:val="hybridMultilevel"/>
    <w:tmpl w:val="25D606D8"/>
    <w:lvl w:ilvl="0" w:tplc="0FDE13FA">
      <w:start w:val="1"/>
      <w:numFmt w:val="bullet"/>
      <w:pStyle w:val="TabelleninhaltBullet8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4138A"/>
    <w:multiLevelType w:val="hybridMultilevel"/>
    <w:tmpl w:val="70C4A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14D5C"/>
    <w:multiLevelType w:val="multilevel"/>
    <w:tmpl w:val="0EB23CBE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20"/>
    <w:rsid w:val="00006FEA"/>
    <w:rsid w:val="0003778F"/>
    <w:rsid w:val="00063BEB"/>
    <w:rsid w:val="0008052C"/>
    <w:rsid w:val="00091650"/>
    <w:rsid w:val="000A5877"/>
    <w:rsid w:val="000B6233"/>
    <w:rsid w:val="00100C4C"/>
    <w:rsid w:val="001112C6"/>
    <w:rsid w:val="00133730"/>
    <w:rsid w:val="00172A24"/>
    <w:rsid w:val="001A1E20"/>
    <w:rsid w:val="001C3A51"/>
    <w:rsid w:val="00211AB7"/>
    <w:rsid w:val="00280E35"/>
    <w:rsid w:val="002914C9"/>
    <w:rsid w:val="00295A89"/>
    <w:rsid w:val="002D5902"/>
    <w:rsid w:val="002E17C7"/>
    <w:rsid w:val="002E6A80"/>
    <w:rsid w:val="00317491"/>
    <w:rsid w:val="003A274B"/>
    <w:rsid w:val="003C071D"/>
    <w:rsid w:val="003E5856"/>
    <w:rsid w:val="00401AF8"/>
    <w:rsid w:val="004030DE"/>
    <w:rsid w:val="0042541F"/>
    <w:rsid w:val="0044250E"/>
    <w:rsid w:val="00444CFF"/>
    <w:rsid w:val="00457145"/>
    <w:rsid w:val="00550DE2"/>
    <w:rsid w:val="00555D22"/>
    <w:rsid w:val="0056786C"/>
    <w:rsid w:val="00587447"/>
    <w:rsid w:val="00594070"/>
    <w:rsid w:val="005E7B13"/>
    <w:rsid w:val="006239F4"/>
    <w:rsid w:val="006346CC"/>
    <w:rsid w:val="00653DC5"/>
    <w:rsid w:val="00676E30"/>
    <w:rsid w:val="0068773A"/>
    <w:rsid w:val="006A0A33"/>
    <w:rsid w:val="006B0E5E"/>
    <w:rsid w:val="006B36D0"/>
    <w:rsid w:val="006C3A33"/>
    <w:rsid w:val="006E05DD"/>
    <w:rsid w:val="006E2ABE"/>
    <w:rsid w:val="006E6959"/>
    <w:rsid w:val="006F02BC"/>
    <w:rsid w:val="00736B97"/>
    <w:rsid w:val="00777C23"/>
    <w:rsid w:val="007B050C"/>
    <w:rsid w:val="007C2A05"/>
    <w:rsid w:val="007E03D8"/>
    <w:rsid w:val="007E2270"/>
    <w:rsid w:val="00850F31"/>
    <w:rsid w:val="00865A40"/>
    <w:rsid w:val="00875C00"/>
    <w:rsid w:val="008845C5"/>
    <w:rsid w:val="008C0FC4"/>
    <w:rsid w:val="008E075B"/>
    <w:rsid w:val="009259CB"/>
    <w:rsid w:val="00944B5E"/>
    <w:rsid w:val="00954DFC"/>
    <w:rsid w:val="009E3F80"/>
    <w:rsid w:val="00A544C6"/>
    <w:rsid w:val="00A57563"/>
    <w:rsid w:val="00A822EF"/>
    <w:rsid w:val="00AA2209"/>
    <w:rsid w:val="00AB3EF9"/>
    <w:rsid w:val="00AF58DB"/>
    <w:rsid w:val="00B05F28"/>
    <w:rsid w:val="00B906F5"/>
    <w:rsid w:val="00B914F1"/>
    <w:rsid w:val="00C21A2F"/>
    <w:rsid w:val="00C45F2C"/>
    <w:rsid w:val="00C613F1"/>
    <w:rsid w:val="00C76D76"/>
    <w:rsid w:val="00CB223D"/>
    <w:rsid w:val="00CB37BC"/>
    <w:rsid w:val="00CE2633"/>
    <w:rsid w:val="00CE3501"/>
    <w:rsid w:val="00CE4747"/>
    <w:rsid w:val="00CE706C"/>
    <w:rsid w:val="00D016E7"/>
    <w:rsid w:val="00D162AF"/>
    <w:rsid w:val="00D76B41"/>
    <w:rsid w:val="00DB2B31"/>
    <w:rsid w:val="00DB714D"/>
    <w:rsid w:val="00E66483"/>
    <w:rsid w:val="00E801EE"/>
    <w:rsid w:val="00E851CB"/>
    <w:rsid w:val="00EC79A8"/>
    <w:rsid w:val="00F03E47"/>
    <w:rsid w:val="00F234B5"/>
    <w:rsid w:val="00FB2284"/>
    <w:rsid w:val="00FE51C2"/>
    <w:rsid w:val="00FE772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281FE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E2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B6233"/>
    <w:pPr>
      <w:keepNext/>
      <w:keepLines/>
      <w:widowControl w:val="0"/>
      <w:suppressAutoHyphens/>
      <w:spacing w:after="120"/>
      <w:outlineLvl w:val="0"/>
    </w:pPr>
    <w:rPr>
      <w:rFonts w:ascii="Calibri" w:hAnsi="Calibri" w:cs="Arial"/>
      <w:b/>
      <w:color w:val="000000"/>
      <w:sz w:val="28"/>
      <w:szCs w:val="36"/>
      <w:lang w:eastAsia="ar-SA"/>
    </w:rPr>
  </w:style>
  <w:style w:type="paragraph" w:styleId="berschrift2">
    <w:name w:val="heading 2"/>
    <w:basedOn w:val="berschrift1"/>
    <w:next w:val="Standard"/>
    <w:qFormat/>
    <w:rsid w:val="000B6233"/>
    <w:pPr>
      <w:spacing w:before="120" w:after="0"/>
      <w:outlineLvl w:val="1"/>
    </w:pPr>
    <w:rPr>
      <w:sz w:val="24"/>
      <w:szCs w:val="32"/>
    </w:rPr>
  </w:style>
  <w:style w:type="paragraph" w:styleId="berschrift3">
    <w:name w:val="heading 3"/>
    <w:basedOn w:val="berschrift2"/>
    <w:next w:val="Standard"/>
    <w:qFormat/>
    <w:rsid w:val="000B6233"/>
    <w:pPr>
      <w:outlineLvl w:val="2"/>
    </w:pPr>
    <w:rPr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Bullets">
    <w:name w:val="Bullets"/>
    <w:basedOn w:val="Standard"/>
    <w:rsid w:val="00E801EE"/>
    <w:pPr>
      <w:widowControl w:val="0"/>
      <w:numPr>
        <w:numId w:val="1"/>
      </w:numPr>
      <w:suppressAutoHyphens/>
    </w:pPr>
    <w:rPr>
      <w:rFonts w:ascii="Calibri" w:hAnsi="Calibri" w:cs="Verdana"/>
      <w:color w:val="000000"/>
      <w:szCs w:val="20"/>
      <w:lang w:eastAsia="ar-SA"/>
    </w:rPr>
  </w:style>
  <w:style w:type="paragraph" w:customStyle="1" w:styleId="Tabelleninhalt8">
    <w:name w:val="Tabelleninhalt 8"/>
    <w:basedOn w:val="Standard"/>
    <w:rsid w:val="00E801EE"/>
    <w:pPr>
      <w:widowControl w:val="0"/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inhalt6">
    <w:name w:val="Tabelleninhalt 6"/>
    <w:basedOn w:val="Standard"/>
    <w:rsid w:val="00E801EE"/>
    <w:pPr>
      <w:widowControl w:val="0"/>
      <w:suppressAutoHyphens/>
    </w:pPr>
    <w:rPr>
      <w:rFonts w:ascii="Calibri" w:hAnsi="Calibri"/>
      <w:color w:val="000000"/>
      <w:sz w:val="12"/>
      <w:szCs w:val="20"/>
      <w:lang w:eastAsia="ar-SA"/>
    </w:rPr>
  </w:style>
  <w:style w:type="paragraph" w:customStyle="1" w:styleId="Tabelleninhalt10">
    <w:name w:val="Tabelleninhalt 10"/>
    <w:basedOn w:val="Standard"/>
    <w:rsid w:val="00E801EE"/>
    <w:pPr>
      <w:widowControl w:val="0"/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TabelleninhaltBullet8">
    <w:name w:val="Tabelleninhalt Bullet 8"/>
    <w:basedOn w:val="Standard"/>
    <w:rsid w:val="00E801EE"/>
    <w:pPr>
      <w:widowControl w:val="0"/>
      <w:numPr>
        <w:numId w:val="9"/>
      </w:numPr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berschrift">
    <w:name w:val="Tabellenüberschrift"/>
    <w:basedOn w:val="Standard"/>
    <w:rsid w:val="00E801EE"/>
    <w:pPr>
      <w:widowControl w:val="0"/>
      <w:suppressAutoHyphens/>
    </w:pPr>
    <w:rPr>
      <w:rFonts w:ascii="Calibri" w:hAnsi="Calibri"/>
      <w:b/>
      <w:color w:val="000000"/>
      <w:szCs w:val="20"/>
      <w:lang w:eastAsia="ar-SA"/>
    </w:rPr>
  </w:style>
  <w:style w:type="character" w:styleId="Seitenzahl">
    <w:name w:val="page number"/>
    <w:rsid w:val="00CE3501"/>
    <w:rPr>
      <w:rFonts w:ascii="Verdana" w:hAnsi="Verdana"/>
      <w:sz w:val="16"/>
    </w:rPr>
  </w:style>
  <w:style w:type="character" w:customStyle="1" w:styleId="KopfzeileZchn">
    <w:name w:val="Kopfzeile Zchn"/>
    <w:link w:val="Kopfzeile"/>
    <w:uiPriority w:val="99"/>
    <w:rsid w:val="00587447"/>
    <w:rPr>
      <w:rFonts w:ascii="Verdana" w:hAnsi="Verdana"/>
      <w:color w:val="000000"/>
    </w:rPr>
  </w:style>
  <w:style w:type="paragraph" w:styleId="Untertitel">
    <w:name w:val="Subtitle"/>
    <w:basedOn w:val="Standard"/>
    <w:next w:val="Standard"/>
    <w:link w:val="UntertitelZchn"/>
    <w:qFormat/>
    <w:rsid w:val="00C613F1"/>
    <w:pPr>
      <w:widowControl w:val="0"/>
      <w:numPr>
        <w:ilvl w:val="1"/>
      </w:numPr>
      <w:suppressAutoHyphens/>
    </w:pPr>
    <w:rPr>
      <w:rFonts w:ascii="Calibri" w:eastAsiaTheme="majorEastAsia" w:hAnsi="Calibri" w:cstheme="majorBidi"/>
      <w:iCs/>
      <w:spacing w:val="15"/>
      <w:sz w:val="16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C613F1"/>
    <w:rPr>
      <w:rFonts w:ascii="Verdana" w:eastAsiaTheme="majorEastAsia" w:hAnsi="Verdana" w:cstheme="majorBidi"/>
      <w:iCs/>
      <w:spacing w:val="15"/>
      <w:sz w:val="16"/>
      <w:szCs w:val="24"/>
    </w:rPr>
  </w:style>
  <w:style w:type="paragraph" w:styleId="KeinLeerraum">
    <w:name w:val="No Spacing"/>
    <w:uiPriority w:val="1"/>
    <w:qFormat/>
    <w:rsid w:val="00C613F1"/>
    <w:pPr>
      <w:widowControl w:val="0"/>
    </w:pPr>
    <w:rPr>
      <w:rFonts w:ascii="Verdana" w:hAnsi="Verdana"/>
      <w:color w:val="000000"/>
    </w:rPr>
  </w:style>
  <w:style w:type="character" w:styleId="SchwacherVerweis">
    <w:name w:val="Subtle Reference"/>
    <w:aliases w:val="Standard 8"/>
    <w:basedOn w:val="Absatz-Standardschriftart"/>
    <w:uiPriority w:val="31"/>
    <w:qFormat/>
    <w:rsid w:val="00C613F1"/>
    <w:rPr>
      <w:rFonts w:ascii="Verdana" w:hAnsi="Verdana"/>
      <w:caps w:val="0"/>
      <w:smallCaps w:val="0"/>
      <w:color w:val="auto"/>
      <w:sz w:val="16"/>
      <w:u w:val="none"/>
    </w:rPr>
  </w:style>
  <w:style w:type="paragraph" w:styleId="Listenabsatz">
    <w:name w:val="List Paragraph"/>
    <w:basedOn w:val="Standard"/>
    <w:uiPriority w:val="34"/>
    <w:qFormat/>
    <w:rsid w:val="00C613F1"/>
    <w:pPr>
      <w:widowControl w:val="0"/>
      <w:suppressAutoHyphens/>
      <w:contextualSpacing/>
    </w:pPr>
    <w:rPr>
      <w:rFonts w:ascii="Calibri" w:hAnsi="Calibri"/>
      <w:color w:val="000000"/>
      <w:szCs w:val="20"/>
      <w:lang w:eastAsia="ar-SA"/>
    </w:rPr>
  </w:style>
  <w:style w:type="table" w:styleId="Tabellenraster">
    <w:name w:val="Table Grid"/>
    <w:basedOn w:val="NormaleTabelle"/>
    <w:rsid w:val="003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E2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B6233"/>
    <w:pPr>
      <w:keepNext/>
      <w:keepLines/>
      <w:widowControl w:val="0"/>
      <w:suppressAutoHyphens/>
      <w:spacing w:after="120"/>
      <w:outlineLvl w:val="0"/>
    </w:pPr>
    <w:rPr>
      <w:rFonts w:ascii="Calibri" w:hAnsi="Calibri" w:cs="Arial"/>
      <w:b/>
      <w:color w:val="000000"/>
      <w:sz w:val="28"/>
      <w:szCs w:val="36"/>
      <w:lang w:eastAsia="ar-SA"/>
    </w:rPr>
  </w:style>
  <w:style w:type="paragraph" w:styleId="berschrift2">
    <w:name w:val="heading 2"/>
    <w:basedOn w:val="berschrift1"/>
    <w:next w:val="Standard"/>
    <w:qFormat/>
    <w:rsid w:val="000B6233"/>
    <w:pPr>
      <w:spacing w:before="120" w:after="0"/>
      <w:outlineLvl w:val="1"/>
    </w:pPr>
    <w:rPr>
      <w:sz w:val="24"/>
      <w:szCs w:val="32"/>
    </w:rPr>
  </w:style>
  <w:style w:type="paragraph" w:styleId="berschrift3">
    <w:name w:val="heading 3"/>
    <w:basedOn w:val="berschrift2"/>
    <w:next w:val="Standard"/>
    <w:qFormat/>
    <w:rsid w:val="000B6233"/>
    <w:pPr>
      <w:outlineLvl w:val="2"/>
    </w:pPr>
    <w:rPr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Bullets">
    <w:name w:val="Bullets"/>
    <w:basedOn w:val="Standard"/>
    <w:rsid w:val="00E801EE"/>
    <w:pPr>
      <w:widowControl w:val="0"/>
      <w:numPr>
        <w:numId w:val="1"/>
      </w:numPr>
      <w:suppressAutoHyphens/>
    </w:pPr>
    <w:rPr>
      <w:rFonts w:ascii="Calibri" w:hAnsi="Calibri" w:cs="Verdana"/>
      <w:color w:val="000000"/>
      <w:szCs w:val="20"/>
      <w:lang w:eastAsia="ar-SA"/>
    </w:rPr>
  </w:style>
  <w:style w:type="paragraph" w:customStyle="1" w:styleId="Tabelleninhalt8">
    <w:name w:val="Tabelleninhalt 8"/>
    <w:basedOn w:val="Standard"/>
    <w:rsid w:val="00E801EE"/>
    <w:pPr>
      <w:widowControl w:val="0"/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inhalt6">
    <w:name w:val="Tabelleninhalt 6"/>
    <w:basedOn w:val="Standard"/>
    <w:rsid w:val="00E801EE"/>
    <w:pPr>
      <w:widowControl w:val="0"/>
      <w:suppressAutoHyphens/>
    </w:pPr>
    <w:rPr>
      <w:rFonts w:ascii="Calibri" w:hAnsi="Calibri"/>
      <w:color w:val="000000"/>
      <w:sz w:val="12"/>
      <w:szCs w:val="20"/>
      <w:lang w:eastAsia="ar-SA"/>
    </w:rPr>
  </w:style>
  <w:style w:type="paragraph" w:customStyle="1" w:styleId="Tabelleninhalt10">
    <w:name w:val="Tabelleninhalt 10"/>
    <w:basedOn w:val="Standard"/>
    <w:rsid w:val="00E801EE"/>
    <w:pPr>
      <w:widowControl w:val="0"/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TabelleninhaltBullet8">
    <w:name w:val="Tabelleninhalt Bullet 8"/>
    <w:basedOn w:val="Standard"/>
    <w:rsid w:val="00E801EE"/>
    <w:pPr>
      <w:widowControl w:val="0"/>
      <w:numPr>
        <w:numId w:val="9"/>
      </w:numPr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berschrift">
    <w:name w:val="Tabellenüberschrift"/>
    <w:basedOn w:val="Standard"/>
    <w:rsid w:val="00E801EE"/>
    <w:pPr>
      <w:widowControl w:val="0"/>
      <w:suppressAutoHyphens/>
    </w:pPr>
    <w:rPr>
      <w:rFonts w:ascii="Calibri" w:hAnsi="Calibri"/>
      <w:b/>
      <w:color w:val="000000"/>
      <w:szCs w:val="20"/>
      <w:lang w:eastAsia="ar-SA"/>
    </w:rPr>
  </w:style>
  <w:style w:type="character" w:styleId="Seitenzahl">
    <w:name w:val="page number"/>
    <w:rsid w:val="00CE3501"/>
    <w:rPr>
      <w:rFonts w:ascii="Verdana" w:hAnsi="Verdana"/>
      <w:sz w:val="16"/>
    </w:rPr>
  </w:style>
  <w:style w:type="character" w:customStyle="1" w:styleId="KopfzeileZchn">
    <w:name w:val="Kopfzeile Zchn"/>
    <w:link w:val="Kopfzeile"/>
    <w:uiPriority w:val="99"/>
    <w:rsid w:val="00587447"/>
    <w:rPr>
      <w:rFonts w:ascii="Verdana" w:hAnsi="Verdana"/>
      <w:color w:val="000000"/>
    </w:rPr>
  </w:style>
  <w:style w:type="paragraph" w:styleId="Untertitel">
    <w:name w:val="Subtitle"/>
    <w:basedOn w:val="Standard"/>
    <w:next w:val="Standard"/>
    <w:link w:val="UntertitelZchn"/>
    <w:qFormat/>
    <w:rsid w:val="00C613F1"/>
    <w:pPr>
      <w:widowControl w:val="0"/>
      <w:numPr>
        <w:ilvl w:val="1"/>
      </w:numPr>
      <w:suppressAutoHyphens/>
    </w:pPr>
    <w:rPr>
      <w:rFonts w:ascii="Calibri" w:eastAsiaTheme="majorEastAsia" w:hAnsi="Calibri" w:cstheme="majorBidi"/>
      <w:iCs/>
      <w:spacing w:val="15"/>
      <w:sz w:val="16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C613F1"/>
    <w:rPr>
      <w:rFonts w:ascii="Verdana" w:eastAsiaTheme="majorEastAsia" w:hAnsi="Verdana" w:cstheme="majorBidi"/>
      <w:iCs/>
      <w:spacing w:val="15"/>
      <w:sz w:val="16"/>
      <w:szCs w:val="24"/>
    </w:rPr>
  </w:style>
  <w:style w:type="paragraph" w:styleId="KeinLeerraum">
    <w:name w:val="No Spacing"/>
    <w:uiPriority w:val="1"/>
    <w:qFormat/>
    <w:rsid w:val="00C613F1"/>
    <w:pPr>
      <w:widowControl w:val="0"/>
    </w:pPr>
    <w:rPr>
      <w:rFonts w:ascii="Verdana" w:hAnsi="Verdana"/>
      <w:color w:val="000000"/>
    </w:rPr>
  </w:style>
  <w:style w:type="character" w:styleId="SchwacherVerweis">
    <w:name w:val="Subtle Reference"/>
    <w:aliases w:val="Standard 8"/>
    <w:basedOn w:val="Absatz-Standardschriftart"/>
    <w:uiPriority w:val="31"/>
    <w:qFormat/>
    <w:rsid w:val="00C613F1"/>
    <w:rPr>
      <w:rFonts w:ascii="Verdana" w:hAnsi="Verdana"/>
      <w:caps w:val="0"/>
      <w:smallCaps w:val="0"/>
      <w:color w:val="auto"/>
      <w:sz w:val="16"/>
      <w:u w:val="none"/>
    </w:rPr>
  </w:style>
  <w:style w:type="paragraph" w:styleId="Listenabsatz">
    <w:name w:val="List Paragraph"/>
    <w:basedOn w:val="Standard"/>
    <w:uiPriority w:val="34"/>
    <w:qFormat/>
    <w:rsid w:val="00C613F1"/>
    <w:pPr>
      <w:widowControl w:val="0"/>
      <w:suppressAutoHyphens/>
      <w:contextualSpacing/>
    </w:pPr>
    <w:rPr>
      <w:rFonts w:ascii="Calibri" w:hAnsi="Calibri"/>
      <w:color w:val="000000"/>
      <w:szCs w:val="20"/>
      <w:lang w:eastAsia="ar-SA"/>
    </w:rPr>
  </w:style>
  <w:style w:type="table" w:styleId="Tabellenraster">
    <w:name w:val="Table Grid"/>
    <w:basedOn w:val="NormaleTabelle"/>
    <w:rsid w:val="003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01BE684729C41B23D49017FD0DD59" ma:contentTypeVersion="0" ma:contentTypeDescription="Ein neues Dokument erstellen." ma:contentTypeScope="" ma:versionID="b9daa0a4d8cf92fbdcdd8b86bbf4c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36EE-1D06-4BD9-ACAE-040C3F4A1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E8CF1-6176-4B17-971F-1C3748ABD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6AA5C-BF57-4D0B-8C9C-28CC0F178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FCECF-B614-440C-A269-CC0BA4B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CD55EF27.dotm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Kleinknecht, Ulrich (LA WI)</dc:creator>
  <cp:lastModifiedBy>Zunic-Stumpe, Petra (LSA OF)</cp:lastModifiedBy>
  <cp:revision>3</cp:revision>
  <cp:lastPrinted>2015-11-03T07:40:00Z</cp:lastPrinted>
  <dcterms:created xsi:type="dcterms:W3CDTF">2017-02-10T09:22:00Z</dcterms:created>
  <dcterms:modified xsi:type="dcterms:W3CDTF">2017-03-02T10:20:00Z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0x010100E3701BE684729C41B23D49017FD0DD59</vt:lpwstr>
  </property>
</Properties>
</file>